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D092" w14:textId="77777777" w:rsidR="005B2DD6" w:rsidRPr="009D1514" w:rsidRDefault="005B2DD6" w:rsidP="001340E2">
      <w:pPr>
        <w:rPr>
          <w:rFonts w:cs="Arial"/>
          <w:szCs w:val="20"/>
          <w:lang w:val="de-CH"/>
        </w:rPr>
      </w:pPr>
      <w:bookmarkStart w:id="0" w:name="_GoBack"/>
    </w:p>
    <w:p w14:paraId="7BD76D31" w14:textId="77777777" w:rsidR="004B71D4" w:rsidRPr="009D1514" w:rsidRDefault="00C51746" w:rsidP="00AC0E99">
      <w:pPr>
        <w:pStyle w:val="CM8"/>
        <w:spacing w:after="474"/>
        <w:jc w:val="center"/>
        <w:rPr>
          <w:rFonts w:ascii="Arial" w:hAnsi="Arial" w:cs="Arial"/>
          <w:color w:val="000000"/>
          <w:sz w:val="35"/>
          <w:szCs w:val="35"/>
        </w:rPr>
      </w:pPr>
      <w:r w:rsidRPr="009D1514">
        <w:rPr>
          <w:rFonts w:ascii="Arial" w:hAnsi="Arial" w:cs="Arial"/>
          <w:color w:val="000000"/>
          <w:sz w:val="32"/>
          <w:szCs w:val="35"/>
        </w:rPr>
        <w:t xml:space="preserve">AO Research Institute </w:t>
      </w:r>
      <w:r w:rsidR="00434E43" w:rsidRPr="009D1514">
        <w:rPr>
          <w:rFonts w:ascii="Arial" w:hAnsi="Arial" w:cs="Arial"/>
          <w:color w:val="000000"/>
          <w:sz w:val="32"/>
          <w:szCs w:val="35"/>
        </w:rPr>
        <w:t xml:space="preserve">Davos </w:t>
      </w:r>
      <w:r w:rsidR="00963329" w:rsidRPr="009D1514">
        <w:rPr>
          <w:rFonts w:ascii="Arial" w:hAnsi="Arial" w:cs="Arial"/>
          <w:color w:val="000000"/>
          <w:sz w:val="32"/>
          <w:szCs w:val="35"/>
        </w:rPr>
        <w:t xml:space="preserve">Veterinary </w:t>
      </w:r>
      <w:r w:rsidR="00FC1562" w:rsidRPr="009D1514">
        <w:rPr>
          <w:rFonts w:ascii="Arial" w:hAnsi="Arial" w:cs="Arial"/>
          <w:color w:val="000000"/>
          <w:sz w:val="32"/>
          <w:szCs w:val="35"/>
        </w:rPr>
        <w:t>Externship</w:t>
      </w:r>
      <w:r w:rsidR="004B71D4" w:rsidRPr="009D1514">
        <w:rPr>
          <w:rFonts w:ascii="Arial" w:hAnsi="Arial" w:cs="Arial"/>
          <w:color w:val="000000"/>
          <w:sz w:val="32"/>
          <w:szCs w:val="35"/>
        </w:rPr>
        <w:t xml:space="preserve"> application</w:t>
      </w:r>
    </w:p>
    <w:p w14:paraId="1284F042" w14:textId="3FC6F375" w:rsidR="0024773A" w:rsidRPr="009D1514" w:rsidRDefault="00A607F6" w:rsidP="0024773A">
      <w:pPr>
        <w:rPr>
          <w:rFonts w:cs="Arial"/>
        </w:rPr>
      </w:pPr>
      <w:r w:rsidRPr="009D1514">
        <w:rPr>
          <w:rFonts w:cs="Arial"/>
          <w:noProof/>
          <w:color w:val="28519B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4ACCBC" wp14:editId="2280BC5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600200" cy="2107565"/>
                <wp:effectExtent l="13335" t="13335" r="571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5857" w14:textId="77777777" w:rsidR="00FD620C" w:rsidRDefault="00FD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CCB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1pt;width:126pt;height:1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">
                <v:textbox>
                  <w:txbxContent>
                    <w:p w14:paraId="1F725857" w14:textId="77777777" w:rsidR="00FD620C" w:rsidRDefault="00FD620C"/>
                  </w:txbxContent>
                </v:textbox>
              </v:shape>
            </w:pict>
          </mc:Fallback>
        </mc:AlternateContent>
      </w:r>
    </w:p>
    <w:p w14:paraId="1101C668" w14:textId="77777777" w:rsidR="0024773A" w:rsidRPr="009D1514" w:rsidRDefault="0024773A" w:rsidP="0024773A">
      <w:pPr>
        <w:rPr>
          <w:rFonts w:cs="Arial"/>
        </w:rPr>
      </w:pPr>
    </w:p>
    <w:p w14:paraId="0C2540A0" w14:textId="77777777" w:rsidR="0024773A" w:rsidRPr="009D1514" w:rsidRDefault="0024773A" w:rsidP="0024773A">
      <w:pPr>
        <w:rPr>
          <w:rFonts w:cs="Arial"/>
        </w:rPr>
      </w:pPr>
    </w:p>
    <w:p w14:paraId="0C2D007C" w14:textId="77777777" w:rsidR="007D79A9" w:rsidRPr="009D1514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Personal information </w:t>
      </w:r>
      <w:r w:rsidRPr="009D1514">
        <w:rPr>
          <w:rFonts w:ascii="Arial" w:hAnsi="Arial" w:cs="Arial"/>
          <w:color w:val="28519B"/>
          <w:sz w:val="20"/>
          <w:szCs w:val="20"/>
        </w:rPr>
        <w:br/>
      </w:r>
    </w:p>
    <w:p w14:paraId="35785E07" w14:textId="77777777" w:rsidR="00C51746" w:rsidRPr="009D1514" w:rsidRDefault="00434E43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>Surname</w:t>
      </w:r>
      <w:r w:rsidR="00C51746" w:rsidRPr="009D1514">
        <w:rPr>
          <w:rFonts w:ascii="Arial" w:hAnsi="Arial" w:cs="Arial"/>
          <w:color w:val="28519B"/>
          <w:sz w:val="20"/>
          <w:szCs w:val="20"/>
        </w:rPr>
        <w:t xml:space="preserve">: </w:t>
      </w:r>
      <w:bookmarkStart w:id="1" w:name="1.0"/>
      <w:bookmarkEnd w:id="1"/>
      <w:r w:rsidR="00FD620C" w:rsidRPr="009D1514">
        <w:rPr>
          <w:rFonts w:ascii="Arial" w:hAnsi="Arial" w:cs="Arial"/>
          <w:color w:val="28519B"/>
          <w:sz w:val="20"/>
          <w:szCs w:val="20"/>
        </w:rPr>
        <w:tab/>
      </w:r>
      <w:r w:rsidR="00FD620C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FD620C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FD620C" w:rsidRPr="009D1514">
        <w:rPr>
          <w:rFonts w:ascii="Arial" w:hAnsi="Arial" w:cs="Arial"/>
          <w:color w:val="003478"/>
          <w:sz w:val="20"/>
          <w:szCs w:val="20"/>
        </w:rPr>
      </w:r>
      <w:r w:rsidR="00FD620C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FD620C" w:rsidRPr="009D1514">
        <w:rPr>
          <w:rFonts w:ascii="Arial" w:hAnsi="Arial" w:cs="Arial"/>
          <w:color w:val="003478"/>
          <w:sz w:val="20"/>
          <w:szCs w:val="20"/>
        </w:rPr>
        <w:fldChar w:fldCharType="end"/>
      </w:r>
      <w:bookmarkEnd w:id="2"/>
    </w:p>
    <w:p w14:paraId="65BC093C" w14:textId="77777777" w:rsidR="00C51746" w:rsidRPr="009D1514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First name: </w:t>
      </w:r>
      <w:bookmarkStart w:id="3" w:name="1.1"/>
      <w:bookmarkEnd w:id="3"/>
      <w:r w:rsidR="00A51B86" w:rsidRPr="009D1514">
        <w:rPr>
          <w:rFonts w:ascii="Arial" w:hAnsi="Arial" w:cs="Arial"/>
          <w:color w:val="28519B"/>
          <w:sz w:val="20"/>
          <w:szCs w:val="20"/>
        </w:rPr>
        <w:tab/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9D1514">
        <w:rPr>
          <w:rFonts w:ascii="Arial" w:hAnsi="Arial" w:cs="Arial"/>
          <w:color w:val="003478"/>
          <w:sz w:val="20"/>
          <w:szCs w:val="20"/>
        </w:rPr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79BB22B4" w14:textId="77777777" w:rsidR="00A51B86" w:rsidRPr="009D1514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003478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Date of birth: </w:t>
      </w:r>
      <w:bookmarkStart w:id="4" w:name="1.2"/>
      <w:bookmarkEnd w:id="4"/>
      <w:r w:rsidR="00A51B86" w:rsidRPr="009D1514">
        <w:rPr>
          <w:rFonts w:ascii="Arial" w:hAnsi="Arial" w:cs="Arial"/>
          <w:color w:val="28519B"/>
          <w:sz w:val="20"/>
          <w:szCs w:val="20"/>
        </w:rPr>
        <w:tab/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9D1514">
        <w:rPr>
          <w:rFonts w:ascii="Arial" w:hAnsi="Arial" w:cs="Arial"/>
          <w:color w:val="003478"/>
          <w:sz w:val="20"/>
          <w:szCs w:val="20"/>
        </w:rPr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1B2F406A" w14:textId="77777777" w:rsidR="00C51746" w:rsidRPr="009D1514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Nationality: </w:t>
      </w:r>
      <w:bookmarkStart w:id="5" w:name="1.3"/>
      <w:bookmarkEnd w:id="5"/>
      <w:r w:rsidR="00A51B86" w:rsidRPr="009D1514">
        <w:rPr>
          <w:rFonts w:ascii="Arial" w:hAnsi="Arial" w:cs="Arial"/>
          <w:color w:val="28519B"/>
          <w:sz w:val="20"/>
          <w:szCs w:val="20"/>
        </w:rPr>
        <w:tab/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9D1514">
        <w:rPr>
          <w:rFonts w:ascii="Arial" w:hAnsi="Arial" w:cs="Arial"/>
          <w:color w:val="003478"/>
          <w:sz w:val="20"/>
          <w:szCs w:val="20"/>
        </w:rPr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7EC6E112" w14:textId="77777777" w:rsidR="008839C7" w:rsidRPr="009D1514" w:rsidRDefault="008839C7" w:rsidP="008839C7">
      <w:pPr>
        <w:pStyle w:val="CM10"/>
        <w:tabs>
          <w:tab w:val="left" w:pos="4320"/>
          <w:tab w:val="left" w:pos="558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Gender: </w:t>
      </w:r>
      <w:r w:rsidRPr="009D1514">
        <w:rPr>
          <w:rFonts w:ascii="Arial" w:hAnsi="Arial" w:cs="Arial"/>
          <w:color w:val="28519B"/>
          <w:sz w:val="20"/>
          <w:szCs w:val="20"/>
        </w:rPr>
        <w:tab/>
      </w:r>
      <w:r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1514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9D1514">
        <w:rPr>
          <w:rFonts w:ascii="Arial" w:hAnsi="Arial" w:cs="Arial"/>
          <w:color w:val="28519B"/>
          <w:sz w:val="20"/>
          <w:szCs w:val="20"/>
        </w:rPr>
        <w:fldChar w:fldCharType="end"/>
      </w:r>
      <w:r w:rsidRPr="009D1514">
        <w:rPr>
          <w:rFonts w:ascii="Arial" w:hAnsi="Arial" w:cs="Arial"/>
          <w:color w:val="28519B"/>
          <w:sz w:val="20"/>
          <w:szCs w:val="20"/>
        </w:rPr>
        <w:t xml:space="preserve"> </w:t>
      </w:r>
      <w:r w:rsidR="00434E43" w:rsidRPr="009D1514">
        <w:rPr>
          <w:rFonts w:ascii="Arial" w:hAnsi="Arial" w:cs="Arial"/>
          <w:color w:val="28519B"/>
          <w:sz w:val="20"/>
          <w:szCs w:val="20"/>
        </w:rPr>
        <w:t>F</w:t>
      </w:r>
      <w:r w:rsidRPr="009D1514">
        <w:rPr>
          <w:rFonts w:ascii="Arial" w:hAnsi="Arial" w:cs="Arial"/>
          <w:color w:val="28519B"/>
          <w:sz w:val="20"/>
          <w:szCs w:val="20"/>
        </w:rPr>
        <w:t>emale</w:t>
      </w:r>
      <w:r w:rsidRPr="009D1514">
        <w:rPr>
          <w:rFonts w:ascii="Arial" w:hAnsi="Arial" w:cs="Arial"/>
          <w:color w:val="28519B"/>
          <w:sz w:val="20"/>
          <w:szCs w:val="20"/>
        </w:rPr>
        <w:tab/>
      </w:r>
      <w:r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D1514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9D1514">
        <w:rPr>
          <w:rFonts w:ascii="Arial" w:hAnsi="Arial" w:cs="Arial"/>
          <w:color w:val="28519B"/>
          <w:sz w:val="20"/>
          <w:szCs w:val="20"/>
        </w:rPr>
        <w:fldChar w:fldCharType="end"/>
      </w:r>
      <w:r w:rsidRPr="009D1514">
        <w:rPr>
          <w:rFonts w:ascii="Arial" w:hAnsi="Arial" w:cs="Arial"/>
          <w:color w:val="28519B"/>
          <w:sz w:val="20"/>
          <w:szCs w:val="20"/>
        </w:rPr>
        <w:t xml:space="preserve"> </w:t>
      </w:r>
      <w:r w:rsidR="00434E43" w:rsidRPr="009D1514">
        <w:rPr>
          <w:rFonts w:ascii="Arial" w:hAnsi="Arial" w:cs="Arial"/>
          <w:color w:val="28519B"/>
          <w:sz w:val="20"/>
          <w:szCs w:val="20"/>
        </w:rPr>
        <w:t>M</w:t>
      </w:r>
      <w:r w:rsidRPr="009D1514">
        <w:rPr>
          <w:rFonts w:ascii="Arial" w:hAnsi="Arial" w:cs="Arial"/>
          <w:color w:val="28519B"/>
          <w:sz w:val="20"/>
          <w:szCs w:val="20"/>
        </w:rPr>
        <w:t>ale</w:t>
      </w:r>
    </w:p>
    <w:p w14:paraId="2EB56314" w14:textId="77777777" w:rsidR="0024773A" w:rsidRPr="009D1514" w:rsidRDefault="0024773A" w:rsidP="0024773A">
      <w:pPr>
        <w:rPr>
          <w:rFonts w:cs="Arial"/>
        </w:rPr>
      </w:pPr>
    </w:p>
    <w:p w14:paraId="7FA6D3B3" w14:textId="77777777" w:rsidR="004B71D4" w:rsidRPr="009D1514" w:rsidRDefault="00434E43" w:rsidP="00C51746">
      <w:pPr>
        <w:rPr>
          <w:rFonts w:cs="Arial"/>
          <w:color w:val="28519B"/>
          <w:szCs w:val="20"/>
        </w:rPr>
      </w:pPr>
      <w:r w:rsidRPr="009D1514">
        <w:rPr>
          <w:rFonts w:cs="Arial"/>
          <w:color w:val="28519B"/>
          <w:szCs w:val="20"/>
        </w:rPr>
        <w:t xml:space="preserve">Complete </w:t>
      </w:r>
      <w:r w:rsidR="00285A71" w:rsidRPr="009D1514">
        <w:rPr>
          <w:rFonts w:cs="Arial"/>
          <w:color w:val="28519B"/>
          <w:szCs w:val="20"/>
        </w:rPr>
        <w:t>correspondence</w:t>
      </w:r>
      <w:r w:rsidR="00C51746" w:rsidRPr="009D1514">
        <w:rPr>
          <w:rFonts w:cs="Arial"/>
          <w:color w:val="28519B"/>
          <w:szCs w:val="20"/>
        </w:rPr>
        <w:t xml:space="preserve"> address: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FD620C" w:rsidRPr="009D1514" w14:paraId="0F9A2D9B" w14:textId="77777777" w:rsidTr="00A51B86">
        <w:tc>
          <w:tcPr>
            <w:tcW w:w="9292" w:type="dxa"/>
            <w:shd w:val="clear" w:color="auto" w:fill="C2D7F6"/>
          </w:tcPr>
          <w:bookmarkStart w:id="6" w:name="Text28"/>
          <w:p w14:paraId="3E146746" w14:textId="77777777" w:rsidR="00FD620C" w:rsidRPr="009D1514" w:rsidRDefault="00FD620C" w:rsidP="00FD620C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9D1514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1514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9D1514">
              <w:rPr>
                <w:rFonts w:cs="Arial"/>
                <w:color w:val="003478"/>
                <w:szCs w:val="20"/>
              </w:rPr>
            </w:r>
            <w:r w:rsidRPr="009D1514">
              <w:rPr>
                <w:rFonts w:cs="Arial"/>
                <w:color w:val="003478"/>
                <w:szCs w:val="20"/>
              </w:rPr>
              <w:fldChar w:fldCharType="separate"/>
            </w:r>
            <w:r w:rsidR="00A51B86"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color w:val="003478"/>
                <w:szCs w:val="20"/>
              </w:rPr>
              <w:fldChar w:fldCharType="end"/>
            </w:r>
            <w:bookmarkEnd w:id="6"/>
          </w:p>
          <w:p w14:paraId="2FCABBFA" w14:textId="77777777" w:rsidR="00FD620C" w:rsidRPr="009D1514" w:rsidRDefault="00FD620C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28D4473C" w14:textId="77777777" w:rsidR="007D79A9" w:rsidRPr="009D1514" w:rsidRDefault="007D79A9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72BD9DEA" w14:textId="77777777" w:rsidR="00A51B86" w:rsidRPr="009D1514" w:rsidRDefault="00C107C0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>Telephone number</w:t>
      </w:r>
      <w:r w:rsidR="00A51B86" w:rsidRPr="009D1514">
        <w:rPr>
          <w:rFonts w:ascii="Arial" w:hAnsi="Arial" w:cs="Arial"/>
          <w:color w:val="28519B"/>
          <w:sz w:val="20"/>
          <w:szCs w:val="20"/>
        </w:rPr>
        <w:t xml:space="preserve">: </w:t>
      </w:r>
      <w:bookmarkStart w:id="7" w:name="3.0"/>
      <w:bookmarkEnd w:id="7"/>
      <w:r w:rsidR="00A51B86" w:rsidRPr="009D1514">
        <w:rPr>
          <w:rFonts w:ascii="Arial" w:hAnsi="Arial" w:cs="Arial"/>
          <w:color w:val="28519B"/>
          <w:sz w:val="20"/>
          <w:szCs w:val="20"/>
        </w:rPr>
        <w:tab/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9D1514">
        <w:rPr>
          <w:rFonts w:ascii="Arial" w:hAnsi="Arial" w:cs="Arial"/>
          <w:color w:val="003478"/>
          <w:sz w:val="20"/>
          <w:szCs w:val="20"/>
        </w:rPr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end"/>
      </w:r>
      <w:r w:rsidR="00A51B86"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0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6F600108" w14:textId="77777777" w:rsidR="00A51B86" w:rsidRPr="009D1514" w:rsidRDefault="00434E43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>E</w:t>
      </w:r>
      <w:r w:rsidR="00A51B86" w:rsidRPr="009D1514">
        <w:rPr>
          <w:rFonts w:ascii="Arial" w:hAnsi="Arial" w:cs="Arial"/>
          <w:color w:val="28519B"/>
          <w:sz w:val="20"/>
          <w:szCs w:val="20"/>
        </w:rPr>
        <w:t xml:space="preserve">-mail: </w:t>
      </w:r>
      <w:bookmarkStart w:id="8" w:name="3.1"/>
      <w:bookmarkEnd w:id="8"/>
      <w:r w:rsidR="00A51B86" w:rsidRPr="009D1514">
        <w:rPr>
          <w:rFonts w:ascii="Arial" w:hAnsi="Arial" w:cs="Arial"/>
          <w:color w:val="28519B"/>
          <w:sz w:val="20"/>
          <w:szCs w:val="20"/>
        </w:rPr>
        <w:tab/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9D1514">
        <w:rPr>
          <w:rFonts w:ascii="Arial" w:hAnsi="Arial" w:cs="Arial"/>
          <w:color w:val="003478"/>
          <w:sz w:val="20"/>
          <w:szCs w:val="20"/>
        </w:rPr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end"/>
      </w:r>
      <w:r w:rsidR="00A51B86"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1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511486D1" w14:textId="77777777" w:rsidR="00FD620C" w:rsidRPr="009D1514" w:rsidRDefault="00A51B86" w:rsidP="00A51B86">
      <w:pPr>
        <w:rPr>
          <w:rFonts w:cs="Arial"/>
          <w:color w:val="28519B"/>
          <w:szCs w:val="20"/>
        </w:rPr>
      </w:pPr>
      <w:r w:rsidRPr="009D1514">
        <w:rPr>
          <w:rFonts w:cs="Arial"/>
          <w:color w:val="28519B"/>
          <w:szCs w:val="20"/>
        </w:rPr>
        <w:t xml:space="preserve">Name </w:t>
      </w:r>
      <w:r w:rsidR="00391A29" w:rsidRPr="009D1514">
        <w:rPr>
          <w:rFonts w:cs="Arial"/>
          <w:color w:val="28519B"/>
          <w:szCs w:val="20"/>
        </w:rPr>
        <w:t xml:space="preserve">and address </w:t>
      </w:r>
      <w:r w:rsidRPr="009D1514">
        <w:rPr>
          <w:rFonts w:cs="Arial"/>
          <w:color w:val="28519B"/>
          <w:szCs w:val="20"/>
        </w:rPr>
        <w:t>of university: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A51B86" w:rsidRPr="009D1514" w14:paraId="688D7CE4" w14:textId="77777777" w:rsidTr="00465EFE">
        <w:tc>
          <w:tcPr>
            <w:tcW w:w="9292" w:type="dxa"/>
            <w:shd w:val="clear" w:color="auto" w:fill="C2D7F6"/>
          </w:tcPr>
          <w:p w14:paraId="1B84E3F5" w14:textId="77777777" w:rsidR="00A51B86" w:rsidRPr="009D1514" w:rsidRDefault="00A51B8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9D1514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1514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9D1514">
              <w:rPr>
                <w:rFonts w:cs="Arial"/>
                <w:color w:val="003478"/>
                <w:szCs w:val="20"/>
              </w:rPr>
            </w:r>
            <w:r w:rsidRPr="009D1514">
              <w:rPr>
                <w:rFonts w:cs="Arial"/>
                <w:color w:val="003478"/>
                <w:szCs w:val="20"/>
              </w:rPr>
              <w:fldChar w:fldCharType="separate"/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color w:val="003478"/>
                <w:szCs w:val="20"/>
              </w:rPr>
              <w:fldChar w:fldCharType="end"/>
            </w:r>
          </w:p>
          <w:p w14:paraId="5429F449" w14:textId="77777777" w:rsidR="00A51B86" w:rsidRPr="009D1514" w:rsidRDefault="00A51B8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16FD3802" w14:textId="77777777" w:rsidR="00A51B86" w:rsidRPr="009D1514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0B5A5DE7" w14:textId="77777777" w:rsidR="00A51B86" w:rsidRPr="009D1514" w:rsidRDefault="00FC1562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>Current study year</w:t>
      </w:r>
      <w:r w:rsidR="00A51B86" w:rsidRPr="009D1514">
        <w:rPr>
          <w:rFonts w:ascii="Arial" w:hAnsi="Arial" w:cs="Arial"/>
          <w:color w:val="28519B"/>
          <w:sz w:val="20"/>
          <w:szCs w:val="20"/>
        </w:rPr>
        <w:t>:</w:t>
      </w:r>
      <w:r w:rsidR="00A51B86" w:rsidRPr="009D1514">
        <w:rPr>
          <w:rFonts w:ascii="Arial" w:hAnsi="Arial" w:cs="Arial"/>
          <w:color w:val="28519B"/>
          <w:sz w:val="20"/>
          <w:szCs w:val="20"/>
        </w:rPr>
        <w:tab/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9D1514">
        <w:rPr>
          <w:rFonts w:ascii="Arial" w:hAnsi="Arial" w:cs="Arial"/>
          <w:color w:val="003478"/>
          <w:sz w:val="20"/>
          <w:szCs w:val="20"/>
        </w:rPr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9D1514">
        <w:rPr>
          <w:rFonts w:ascii="Arial" w:hAnsi="Arial" w:cs="Arial"/>
          <w:color w:val="003478"/>
          <w:sz w:val="20"/>
          <w:szCs w:val="20"/>
        </w:rPr>
        <w:fldChar w:fldCharType="end"/>
      </w:r>
      <w:r w:rsidR="00B3589B" w:rsidRPr="009D1514">
        <w:rPr>
          <w:rFonts w:ascii="Arial" w:hAnsi="Arial" w:cs="Arial"/>
          <w:color w:val="003478"/>
          <w:sz w:val="20"/>
          <w:szCs w:val="20"/>
        </w:rPr>
        <w:t xml:space="preserve">     Study year at time of </w:t>
      </w:r>
      <w:r w:rsidR="00434E43" w:rsidRPr="009D1514">
        <w:rPr>
          <w:rFonts w:ascii="Arial" w:hAnsi="Arial" w:cs="Arial"/>
          <w:color w:val="003478"/>
          <w:sz w:val="20"/>
          <w:szCs w:val="20"/>
        </w:rPr>
        <w:t>e</w:t>
      </w:r>
      <w:r w:rsidR="00B3589B" w:rsidRPr="009D1514">
        <w:rPr>
          <w:rFonts w:ascii="Arial" w:hAnsi="Arial" w:cs="Arial"/>
          <w:color w:val="003478"/>
          <w:sz w:val="20"/>
          <w:szCs w:val="20"/>
        </w:rPr>
        <w:t xml:space="preserve">xternship: </w:t>
      </w:r>
      <w:r w:rsidR="00B3589B" w:rsidRPr="009D1514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3589B" w:rsidRPr="009D1514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B3589B" w:rsidRPr="009D1514">
        <w:rPr>
          <w:rFonts w:ascii="Arial" w:hAnsi="Arial" w:cs="Arial"/>
          <w:color w:val="003478"/>
          <w:sz w:val="20"/>
          <w:szCs w:val="20"/>
        </w:rPr>
      </w:r>
      <w:r w:rsidR="00B3589B" w:rsidRPr="009D1514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B3589B" w:rsidRPr="009D1514">
        <w:rPr>
          <w:rFonts w:ascii="Arial" w:hAnsi="Arial" w:cs="Arial"/>
          <w:color w:val="003478"/>
          <w:sz w:val="20"/>
          <w:szCs w:val="20"/>
        </w:rPr>
        <w:t> </w:t>
      </w:r>
      <w:r w:rsidR="00B3589B" w:rsidRPr="009D1514">
        <w:rPr>
          <w:rFonts w:ascii="Arial" w:hAnsi="Arial" w:cs="Arial"/>
          <w:color w:val="003478"/>
          <w:sz w:val="20"/>
          <w:szCs w:val="20"/>
        </w:rPr>
        <w:t> </w:t>
      </w:r>
      <w:r w:rsidR="00B3589B" w:rsidRPr="009D1514">
        <w:rPr>
          <w:rFonts w:ascii="Arial" w:hAnsi="Arial" w:cs="Arial"/>
          <w:color w:val="003478"/>
          <w:sz w:val="20"/>
          <w:szCs w:val="20"/>
        </w:rPr>
        <w:t> </w:t>
      </w:r>
      <w:r w:rsidR="00B3589B" w:rsidRPr="009D1514">
        <w:rPr>
          <w:rFonts w:ascii="Arial" w:hAnsi="Arial" w:cs="Arial"/>
          <w:color w:val="003478"/>
          <w:sz w:val="20"/>
          <w:szCs w:val="20"/>
        </w:rPr>
        <w:t> </w:t>
      </w:r>
      <w:r w:rsidR="00B3589B" w:rsidRPr="009D1514">
        <w:rPr>
          <w:rFonts w:ascii="Arial" w:hAnsi="Arial" w:cs="Arial"/>
          <w:color w:val="003478"/>
          <w:sz w:val="20"/>
          <w:szCs w:val="20"/>
        </w:rPr>
        <w:t> </w:t>
      </w:r>
      <w:r w:rsidR="00B3589B" w:rsidRPr="009D1514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24D10ABC" w14:textId="77777777" w:rsidR="00A51B86" w:rsidRPr="009D1514" w:rsidRDefault="00A51B86" w:rsidP="000F6915">
      <w:pPr>
        <w:tabs>
          <w:tab w:val="left" w:pos="2340"/>
          <w:tab w:val="left" w:pos="3420"/>
          <w:tab w:val="left" w:pos="4680"/>
          <w:tab w:val="left" w:pos="5760"/>
          <w:tab w:val="left" w:pos="7020"/>
        </w:tabs>
        <w:rPr>
          <w:rFonts w:cs="Arial"/>
          <w:color w:val="28519B"/>
          <w:szCs w:val="20"/>
        </w:rPr>
      </w:pPr>
      <w:r w:rsidRPr="009D1514">
        <w:rPr>
          <w:rFonts w:cs="Arial"/>
          <w:color w:val="28519B"/>
          <w:szCs w:val="20"/>
        </w:rPr>
        <w:t>Languages spoken:</w:t>
      </w:r>
      <w:r w:rsidR="000F6915" w:rsidRPr="009D1514">
        <w:rPr>
          <w:rFonts w:cs="Arial"/>
          <w:color w:val="28519B"/>
          <w:szCs w:val="20"/>
        </w:rPr>
        <w:tab/>
      </w:r>
      <w:r w:rsidRPr="009D1514">
        <w:rPr>
          <w:rFonts w:cs="Arial"/>
          <w:color w:val="28519B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D1514">
        <w:rPr>
          <w:rFonts w:cs="Arial"/>
          <w:color w:val="28519B"/>
          <w:szCs w:val="20"/>
        </w:rPr>
        <w:instrText xml:space="preserve"> FORMCHECKBOX </w:instrText>
      </w:r>
      <w:r w:rsidR="00091EC3" w:rsidRPr="009D1514">
        <w:rPr>
          <w:rFonts w:cs="Arial"/>
          <w:color w:val="28519B"/>
          <w:szCs w:val="20"/>
        </w:rPr>
      </w:r>
      <w:r w:rsidR="00091EC3" w:rsidRPr="009D1514">
        <w:rPr>
          <w:rFonts w:cs="Arial"/>
          <w:color w:val="28519B"/>
          <w:szCs w:val="20"/>
        </w:rPr>
        <w:fldChar w:fldCharType="separate"/>
      </w:r>
      <w:r w:rsidRPr="009D1514">
        <w:rPr>
          <w:rFonts w:cs="Arial"/>
          <w:color w:val="28519B"/>
          <w:szCs w:val="20"/>
        </w:rPr>
        <w:fldChar w:fldCharType="end"/>
      </w:r>
      <w:bookmarkEnd w:id="9"/>
      <w:r w:rsidRPr="009D1514">
        <w:rPr>
          <w:rFonts w:cs="Arial"/>
          <w:color w:val="28519B"/>
          <w:szCs w:val="20"/>
        </w:rPr>
        <w:t xml:space="preserve"> English</w:t>
      </w:r>
      <w:r w:rsidR="000F6915" w:rsidRPr="009D1514">
        <w:rPr>
          <w:rFonts w:cs="Arial"/>
          <w:color w:val="28519B"/>
          <w:szCs w:val="20"/>
        </w:rPr>
        <w:tab/>
      </w:r>
      <w:r w:rsidR="000F6915" w:rsidRPr="009D1514">
        <w:rPr>
          <w:rFonts w:cs="Arial"/>
          <w:color w:val="28519B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0F6915" w:rsidRPr="009D1514">
        <w:rPr>
          <w:rFonts w:cs="Arial"/>
          <w:color w:val="28519B"/>
          <w:szCs w:val="20"/>
        </w:rPr>
        <w:instrText xml:space="preserve"> FORMCHECKBOX </w:instrText>
      </w:r>
      <w:r w:rsidR="00091EC3" w:rsidRPr="009D1514">
        <w:rPr>
          <w:rFonts w:cs="Arial"/>
          <w:color w:val="28519B"/>
          <w:szCs w:val="20"/>
        </w:rPr>
      </w:r>
      <w:r w:rsidR="00091EC3" w:rsidRPr="009D1514">
        <w:rPr>
          <w:rFonts w:cs="Arial"/>
          <w:color w:val="28519B"/>
          <w:szCs w:val="20"/>
        </w:rPr>
        <w:fldChar w:fldCharType="separate"/>
      </w:r>
      <w:r w:rsidR="000F6915" w:rsidRPr="009D1514">
        <w:rPr>
          <w:rFonts w:cs="Arial"/>
          <w:color w:val="28519B"/>
          <w:szCs w:val="20"/>
        </w:rPr>
        <w:fldChar w:fldCharType="end"/>
      </w:r>
      <w:bookmarkEnd w:id="10"/>
      <w:r w:rsidR="000F6915" w:rsidRPr="009D1514">
        <w:rPr>
          <w:rFonts w:cs="Arial"/>
          <w:color w:val="28519B"/>
          <w:szCs w:val="20"/>
        </w:rPr>
        <w:t>German</w:t>
      </w:r>
      <w:r w:rsidR="000F6915" w:rsidRPr="009D1514">
        <w:rPr>
          <w:rFonts w:cs="Arial"/>
          <w:color w:val="28519B"/>
          <w:szCs w:val="20"/>
        </w:rPr>
        <w:tab/>
      </w:r>
      <w:r w:rsidR="000F6915" w:rsidRPr="009D1514">
        <w:rPr>
          <w:rFonts w:cs="Arial"/>
          <w:color w:val="28519B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F6915" w:rsidRPr="009D1514">
        <w:rPr>
          <w:rFonts w:cs="Arial"/>
          <w:color w:val="28519B"/>
          <w:szCs w:val="20"/>
        </w:rPr>
        <w:instrText xml:space="preserve"> FORMCHECKBOX </w:instrText>
      </w:r>
      <w:r w:rsidR="00091EC3" w:rsidRPr="009D1514">
        <w:rPr>
          <w:rFonts w:cs="Arial"/>
          <w:color w:val="28519B"/>
          <w:szCs w:val="20"/>
        </w:rPr>
      </w:r>
      <w:r w:rsidR="00091EC3" w:rsidRPr="009D1514">
        <w:rPr>
          <w:rFonts w:cs="Arial"/>
          <w:color w:val="28519B"/>
          <w:szCs w:val="20"/>
        </w:rPr>
        <w:fldChar w:fldCharType="separate"/>
      </w:r>
      <w:r w:rsidR="000F6915" w:rsidRPr="009D1514">
        <w:rPr>
          <w:rFonts w:cs="Arial"/>
          <w:color w:val="28519B"/>
          <w:szCs w:val="20"/>
        </w:rPr>
        <w:fldChar w:fldCharType="end"/>
      </w:r>
      <w:bookmarkEnd w:id="11"/>
      <w:r w:rsidR="000F6915" w:rsidRPr="009D1514">
        <w:rPr>
          <w:rFonts w:cs="Arial"/>
          <w:color w:val="28519B"/>
          <w:szCs w:val="20"/>
        </w:rPr>
        <w:t xml:space="preserve"> Others: </w:t>
      </w:r>
      <w:r w:rsidR="000F6915" w:rsidRPr="009D1514">
        <w:rPr>
          <w:rFonts w:cs="Arial"/>
          <w:color w:val="00347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F6915" w:rsidRPr="009D1514">
        <w:rPr>
          <w:rFonts w:cs="Arial"/>
          <w:color w:val="003478"/>
          <w:szCs w:val="20"/>
        </w:rPr>
        <w:instrText xml:space="preserve"> FORMTEXT </w:instrText>
      </w:r>
      <w:r w:rsidR="000F6915" w:rsidRPr="009D1514">
        <w:rPr>
          <w:rFonts w:cs="Arial"/>
          <w:color w:val="003478"/>
          <w:szCs w:val="20"/>
        </w:rPr>
      </w:r>
      <w:r w:rsidR="000F6915" w:rsidRPr="009D1514">
        <w:rPr>
          <w:rFonts w:cs="Arial"/>
          <w:color w:val="003478"/>
          <w:szCs w:val="20"/>
        </w:rPr>
        <w:fldChar w:fldCharType="separate"/>
      </w:r>
      <w:r w:rsidR="000F6915" w:rsidRPr="009D1514">
        <w:rPr>
          <w:rFonts w:cs="Arial"/>
          <w:noProof/>
          <w:color w:val="003478"/>
          <w:szCs w:val="20"/>
        </w:rPr>
        <w:t> </w:t>
      </w:r>
      <w:r w:rsidR="000F6915" w:rsidRPr="009D1514">
        <w:rPr>
          <w:rFonts w:cs="Arial"/>
          <w:noProof/>
          <w:color w:val="003478"/>
          <w:szCs w:val="20"/>
        </w:rPr>
        <w:t> </w:t>
      </w:r>
      <w:r w:rsidR="000F6915" w:rsidRPr="009D1514">
        <w:rPr>
          <w:rFonts w:cs="Arial"/>
          <w:noProof/>
          <w:color w:val="003478"/>
          <w:szCs w:val="20"/>
        </w:rPr>
        <w:t> </w:t>
      </w:r>
      <w:r w:rsidR="000F6915" w:rsidRPr="009D1514">
        <w:rPr>
          <w:rFonts w:cs="Arial"/>
          <w:noProof/>
          <w:color w:val="003478"/>
          <w:szCs w:val="20"/>
        </w:rPr>
        <w:t> </w:t>
      </w:r>
      <w:r w:rsidR="000F6915" w:rsidRPr="009D1514">
        <w:rPr>
          <w:rFonts w:cs="Arial"/>
          <w:noProof/>
          <w:color w:val="003478"/>
          <w:szCs w:val="20"/>
        </w:rPr>
        <w:t> </w:t>
      </w:r>
      <w:r w:rsidR="000F6915" w:rsidRPr="009D1514">
        <w:rPr>
          <w:rFonts w:cs="Arial"/>
          <w:color w:val="003478"/>
          <w:szCs w:val="20"/>
        </w:rPr>
        <w:fldChar w:fldCharType="end"/>
      </w:r>
    </w:p>
    <w:p w14:paraId="0295A165" w14:textId="77777777" w:rsidR="00592D99" w:rsidRPr="009D1514" w:rsidRDefault="00592D99" w:rsidP="00592D99">
      <w:pPr>
        <w:rPr>
          <w:rFonts w:cs="Arial"/>
        </w:rPr>
      </w:pPr>
    </w:p>
    <w:p w14:paraId="415D6407" w14:textId="77777777" w:rsidR="00C626CE" w:rsidRPr="009D1514" w:rsidRDefault="00C626CE" w:rsidP="007B2860">
      <w:pPr>
        <w:pStyle w:val="CM10"/>
        <w:rPr>
          <w:rFonts w:ascii="Arial" w:hAnsi="Arial" w:cs="Arial"/>
          <w:b/>
          <w:color w:val="28519B"/>
          <w:sz w:val="22"/>
          <w:szCs w:val="22"/>
        </w:rPr>
      </w:pPr>
      <w:r w:rsidRPr="009D1514">
        <w:rPr>
          <w:rFonts w:ascii="Arial" w:hAnsi="Arial" w:cs="Arial"/>
          <w:b/>
          <w:color w:val="28519B"/>
          <w:sz w:val="22"/>
          <w:szCs w:val="22"/>
        </w:rPr>
        <w:t>Checklist</w:t>
      </w:r>
    </w:p>
    <w:p w14:paraId="36D32D33" w14:textId="77777777" w:rsidR="00C626CE" w:rsidRPr="009D1514" w:rsidRDefault="00C626CE" w:rsidP="007B2860">
      <w:pPr>
        <w:pStyle w:val="CM10"/>
        <w:rPr>
          <w:rFonts w:ascii="Arial" w:hAnsi="Arial" w:cs="Arial"/>
          <w:color w:val="28519B"/>
          <w:sz w:val="20"/>
          <w:szCs w:val="20"/>
        </w:rPr>
      </w:pPr>
    </w:p>
    <w:p w14:paraId="5E79C109" w14:textId="77777777" w:rsidR="007B2860" w:rsidRPr="009D1514" w:rsidRDefault="00243BA3" w:rsidP="007B2860">
      <w:pPr>
        <w:pStyle w:val="CM1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CV </w:t>
      </w:r>
      <w:r w:rsidR="0024773A" w:rsidRPr="009D1514">
        <w:rPr>
          <w:rFonts w:ascii="Arial" w:hAnsi="Arial" w:cs="Arial"/>
          <w:color w:val="28519B"/>
          <w:sz w:val="20"/>
          <w:szCs w:val="20"/>
        </w:rPr>
        <w:t>enclosed:</w:t>
      </w:r>
      <w:r w:rsidRPr="009D1514">
        <w:rPr>
          <w:rFonts w:ascii="Arial" w:hAnsi="Arial" w:cs="Arial"/>
          <w:color w:val="28519B"/>
          <w:sz w:val="20"/>
          <w:szCs w:val="20"/>
        </w:rPr>
        <w:tab/>
      </w:r>
      <w:r w:rsidR="00592D99" w:rsidRPr="009D1514">
        <w:rPr>
          <w:rFonts w:ascii="Arial" w:hAnsi="Arial" w:cs="Arial"/>
          <w:color w:val="28519B"/>
          <w:sz w:val="20"/>
          <w:szCs w:val="20"/>
        </w:rPr>
        <w:tab/>
      </w:r>
      <w:r w:rsidR="00A70652" w:rsidRPr="009D1514">
        <w:rPr>
          <w:rFonts w:ascii="Arial" w:hAnsi="Arial" w:cs="Arial"/>
          <w:color w:val="28519B"/>
          <w:sz w:val="20"/>
          <w:szCs w:val="20"/>
        </w:rPr>
        <w:tab/>
      </w:r>
      <w:r w:rsidR="007B2860" w:rsidRPr="009D1514">
        <w:rPr>
          <w:rFonts w:ascii="Arial" w:hAnsi="Arial" w:cs="Arial"/>
          <w:color w:val="28519B"/>
          <w:sz w:val="20"/>
          <w:szCs w:val="20"/>
        </w:rPr>
        <w:tab/>
      </w:r>
      <w:r w:rsidR="007B2860" w:rsidRPr="009D1514">
        <w:rPr>
          <w:rFonts w:ascii="Arial" w:hAnsi="Arial" w:cs="Arial"/>
          <w:color w:val="28519B"/>
          <w:sz w:val="20"/>
          <w:szCs w:val="20"/>
        </w:rPr>
        <w:tab/>
      </w:r>
      <w:r w:rsidR="0024773A"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24773A" w:rsidRPr="009D1514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24773A" w:rsidRPr="009D1514">
        <w:rPr>
          <w:rFonts w:ascii="Arial" w:hAnsi="Arial" w:cs="Arial"/>
          <w:color w:val="28519B"/>
          <w:sz w:val="20"/>
          <w:szCs w:val="20"/>
        </w:rPr>
        <w:fldChar w:fldCharType="end"/>
      </w:r>
      <w:bookmarkEnd w:id="12"/>
      <w:r w:rsidR="0024773A" w:rsidRPr="009D1514">
        <w:rPr>
          <w:rFonts w:ascii="Arial" w:hAnsi="Arial" w:cs="Arial"/>
          <w:color w:val="28519B"/>
          <w:sz w:val="20"/>
          <w:szCs w:val="20"/>
        </w:rPr>
        <w:t xml:space="preserve"> yes</w:t>
      </w:r>
      <w:r w:rsidR="0024773A" w:rsidRPr="009D1514">
        <w:rPr>
          <w:rFonts w:ascii="Arial" w:hAnsi="Arial" w:cs="Arial"/>
          <w:color w:val="28519B"/>
          <w:sz w:val="20"/>
          <w:szCs w:val="20"/>
        </w:rPr>
        <w:tab/>
      </w:r>
      <w:r w:rsidR="00A70652" w:rsidRPr="009D1514">
        <w:rPr>
          <w:rFonts w:ascii="Arial" w:hAnsi="Arial" w:cs="Arial"/>
          <w:color w:val="28519B"/>
          <w:sz w:val="20"/>
          <w:szCs w:val="20"/>
        </w:rPr>
        <w:tab/>
      </w:r>
    </w:p>
    <w:p w14:paraId="7FEF695B" w14:textId="77777777" w:rsidR="00C107C0" w:rsidRPr="009D1514" w:rsidRDefault="0024773A" w:rsidP="00BF2A10">
      <w:pPr>
        <w:pStyle w:val="CM1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br/>
      </w:r>
      <w:r w:rsidR="00C107C0" w:rsidRPr="009D1514">
        <w:rPr>
          <w:rFonts w:ascii="Arial" w:hAnsi="Arial" w:cs="Arial"/>
          <w:color w:val="28519B"/>
          <w:sz w:val="20"/>
          <w:szCs w:val="20"/>
        </w:rPr>
        <w:t xml:space="preserve">Copy of veterinary school transcripts enclosed:  </w:t>
      </w:r>
      <w:r w:rsidR="00C107C0"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107C0" w:rsidRPr="009D1514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107C0" w:rsidRPr="009D1514">
        <w:rPr>
          <w:rFonts w:ascii="Arial" w:hAnsi="Arial" w:cs="Arial"/>
          <w:color w:val="28519B"/>
          <w:sz w:val="20"/>
          <w:szCs w:val="20"/>
        </w:rPr>
        <w:fldChar w:fldCharType="end"/>
      </w:r>
      <w:r w:rsidR="00C107C0" w:rsidRPr="009D1514">
        <w:rPr>
          <w:rFonts w:ascii="Arial" w:hAnsi="Arial" w:cs="Arial"/>
          <w:color w:val="28519B"/>
          <w:sz w:val="20"/>
          <w:szCs w:val="20"/>
        </w:rPr>
        <w:t xml:space="preserve"> yes</w:t>
      </w:r>
      <w:r w:rsidR="00C107C0" w:rsidRPr="009D1514">
        <w:rPr>
          <w:rFonts w:ascii="Arial" w:hAnsi="Arial" w:cs="Arial"/>
          <w:color w:val="28519B"/>
          <w:sz w:val="20"/>
          <w:szCs w:val="20"/>
        </w:rPr>
        <w:tab/>
      </w:r>
      <w:r w:rsidR="00C107C0" w:rsidRPr="009D1514">
        <w:rPr>
          <w:rFonts w:ascii="Arial" w:hAnsi="Arial" w:cs="Arial"/>
          <w:color w:val="28519B"/>
          <w:sz w:val="20"/>
          <w:szCs w:val="20"/>
        </w:rPr>
        <w:tab/>
      </w:r>
    </w:p>
    <w:p w14:paraId="1EA9C843" w14:textId="77777777" w:rsidR="00BF2A10" w:rsidRPr="009D1514" w:rsidRDefault="00BF2A10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72748415" w14:textId="77777777" w:rsidR="00592D99" w:rsidRPr="009D1514" w:rsidRDefault="00BF2A10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Optional: </w:t>
      </w:r>
      <w:r w:rsidR="00592D99" w:rsidRPr="009D1514">
        <w:rPr>
          <w:rFonts w:ascii="Arial" w:hAnsi="Arial" w:cs="Arial"/>
          <w:color w:val="28519B"/>
          <w:sz w:val="20"/>
          <w:szCs w:val="20"/>
        </w:rPr>
        <w:t xml:space="preserve">letters of recommendation </w:t>
      </w:r>
      <w:r w:rsidRPr="009D1514">
        <w:rPr>
          <w:rFonts w:ascii="Arial" w:hAnsi="Arial" w:cs="Arial"/>
          <w:color w:val="28519B"/>
          <w:sz w:val="20"/>
          <w:szCs w:val="20"/>
        </w:rPr>
        <w:br/>
      </w:r>
      <w:r w:rsidR="00592D99" w:rsidRPr="009D1514">
        <w:rPr>
          <w:rFonts w:ascii="Arial" w:hAnsi="Arial" w:cs="Arial"/>
          <w:color w:val="28519B"/>
          <w:sz w:val="20"/>
          <w:szCs w:val="20"/>
        </w:rPr>
        <w:t>enclosed</w:t>
      </w:r>
      <w:r w:rsidRPr="009D1514">
        <w:rPr>
          <w:rFonts w:ascii="Arial" w:hAnsi="Arial" w:cs="Arial"/>
          <w:color w:val="28519B"/>
          <w:sz w:val="20"/>
          <w:szCs w:val="20"/>
        </w:rPr>
        <w:t>/requested</w:t>
      </w:r>
      <w:r w:rsidR="00592D99" w:rsidRPr="009D1514">
        <w:rPr>
          <w:rFonts w:ascii="Arial" w:hAnsi="Arial" w:cs="Arial"/>
          <w:color w:val="28519B"/>
          <w:sz w:val="20"/>
          <w:szCs w:val="20"/>
        </w:rPr>
        <w:t>:</w:t>
      </w:r>
      <w:r w:rsidR="00592D99" w:rsidRPr="009D1514">
        <w:rPr>
          <w:rFonts w:ascii="Arial" w:hAnsi="Arial" w:cs="Arial"/>
          <w:color w:val="28519B"/>
          <w:sz w:val="20"/>
          <w:szCs w:val="20"/>
        </w:rPr>
        <w:tab/>
      </w:r>
      <w:r w:rsidR="007B2860" w:rsidRPr="009D1514">
        <w:rPr>
          <w:rFonts w:ascii="Arial" w:hAnsi="Arial" w:cs="Arial"/>
          <w:color w:val="28519B"/>
          <w:sz w:val="20"/>
          <w:szCs w:val="20"/>
        </w:rPr>
        <w:t xml:space="preserve">               </w:t>
      </w:r>
      <w:r w:rsidR="00592D99"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92D99" w:rsidRPr="009D1514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592D99" w:rsidRPr="009D1514">
        <w:rPr>
          <w:rFonts w:ascii="Arial" w:hAnsi="Arial" w:cs="Arial"/>
          <w:color w:val="28519B"/>
          <w:sz w:val="20"/>
          <w:szCs w:val="20"/>
        </w:rPr>
        <w:fldChar w:fldCharType="end"/>
      </w:r>
      <w:r w:rsidR="00592D99" w:rsidRPr="009D1514">
        <w:rPr>
          <w:rFonts w:ascii="Arial" w:hAnsi="Arial" w:cs="Arial"/>
          <w:color w:val="28519B"/>
          <w:sz w:val="20"/>
          <w:szCs w:val="20"/>
        </w:rPr>
        <w:t xml:space="preserve"> yes</w:t>
      </w:r>
      <w:r w:rsidR="00592D99" w:rsidRPr="009D1514">
        <w:rPr>
          <w:rFonts w:ascii="Arial" w:hAnsi="Arial" w:cs="Arial"/>
          <w:color w:val="28519B"/>
          <w:sz w:val="20"/>
          <w:szCs w:val="20"/>
        </w:rPr>
        <w:tab/>
      </w:r>
      <w:r w:rsidR="00A70652" w:rsidRPr="009D1514">
        <w:rPr>
          <w:rFonts w:ascii="Arial" w:hAnsi="Arial" w:cs="Arial"/>
          <w:color w:val="28519B"/>
          <w:sz w:val="20"/>
          <w:szCs w:val="20"/>
        </w:rPr>
        <w:tab/>
      </w:r>
      <w:r w:rsidR="00592D99" w:rsidRPr="009D1514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2D99" w:rsidRPr="009D1514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091EC3" w:rsidRPr="009D1514">
        <w:rPr>
          <w:rFonts w:ascii="Arial" w:hAnsi="Arial" w:cs="Arial"/>
          <w:color w:val="28519B"/>
          <w:sz w:val="20"/>
          <w:szCs w:val="20"/>
        </w:rPr>
      </w:r>
      <w:r w:rsidR="00091EC3" w:rsidRPr="009D1514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592D99" w:rsidRPr="009D1514">
        <w:rPr>
          <w:rFonts w:ascii="Arial" w:hAnsi="Arial" w:cs="Arial"/>
          <w:color w:val="28519B"/>
          <w:sz w:val="20"/>
          <w:szCs w:val="20"/>
        </w:rPr>
        <w:fldChar w:fldCharType="end"/>
      </w:r>
      <w:r w:rsidR="00592D99" w:rsidRPr="009D1514">
        <w:rPr>
          <w:rFonts w:ascii="Arial" w:hAnsi="Arial" w:cs="Arial"/>
          <w:color w:val="28519B"/>
          <w:sz w:val="20"/>
          <w:szCs w:val="20"/>
        </w:rPr>
        <w:t xml:space="preserve"> no</w:t>
      </w:r>
    </w:p>
    <w:p w14:paraId="7AFC2059" w14:textId="77777777" w:rsidR="007B2860" w:rsidRPr="009D1514" w:rsidRDefault="007B2860" w:rsidP="007B2860">
      <w:pPr>
        <w:rPr>
          <w:rFonts w:cs="Arial"/>
          <w:color w:val="1F497D"/>
        </w:rPr>
      </w:pPr>
    </w:p>
    <w:p w14:paraId="3571E6F3" w14:textId="77777777" w:rsidR="00A70652" w:rsidRPr="009D1514" w:rsidRDefault="00A70652" w:rsidP="0024773A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</w:p>
    <w:p w14:paraId="6DB5D26A" w14:textId="77777777" w:rsidR="005F7106" w:rsidRPr="009D1514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9D1514">
        <w:rPr>
          <w:rFonts w:cs="Arial"/>
          <w:b/>
          <w:bCs/>
          <w:color w:val="28519B"/>
          <w:sz w:val="22"/>
          <w:szCs w:val="22"/>
        </w:rPr>
        <w:t xml:space="preserve">Please indicate </w:t>
      </w:r>
      <w:r w:rsidR="00BF2A10" w:rsidRPr="009D1514">
        <w:rPr>
          <w:rFonts w:cs="Arial"/>
          <w:b/>
          <w:bCs/>
          <w:color w:val="28519B"/>
          <w:sz w:val="22"/>
          <w:szCs w:val="22"/>
        </w:rPr>
        <w:t xml:space="preserve">possible </w:t>
      </w:r>
      <w:r w:rsidR="00434E43" w:rsidRPr="009D1514">
        <w:rPr>
          <w:rFonts w:cs="Arial"/>
          <w:b/>
          <w:bCs/>
          <w:color w:val="28519B"/>
          <w:sz w:val="22"/>
          <w:szCs w:val="22"/>
        </w:rPr>
        <w:t>e</w:t>
      </w:r>
      <w:r w:rsidR="00BF2A10" w:rsidRPr="009D1514">
        <w:rPr>
          <w:rFonts w:cs="Arial"/>
          <w:b/>
          <w:bCs/>
          <w:color w:val="28519B"/>
          <w:sz w:val="22"/>
          <w:szCs w:val="22"/>
        </w:rPr>
        <w:t>xternship</w:t>
      </w:r>
      <w:r w:rsidRPr="009D1514">
        <w:rPr>
          <w:rFonts w:cs="Arial"/>
          <w:b/>
          <w:bCs/>
          <w:color w:val="28519B"/>
          <w:sz w:val="22"/>
          <w:szCs w:val="22"/>
        </w:rPr>
        <w:t xml:space="preserve"> date(s)</w:t>
      </w:r>
      <w:r w:rsidR="00926F12" w:rsidRPr="009D1514">
        <w:rPr>
          <w:rFonts w:cs="Arial"/>
          <w:b/>
          <w:bCs/>
          <w:color w:val="28519B"/>
          <w:sz w:val="22"/>
          <w:szCs w:val="22"/>
        </w:rPr>
        <w:t xml:space="preserve"> (blocks of </w:t>
      </w:r>
      <w:r w:rsidR="00434E43" w:rsidRPr="009D1514">
        <w:rPr>
          <w:rFonts w:cs="Arial"/>
          <w:b/>
          <w:bCs/>
          <w:color w:val="28519B"/>
          <w:sz w:val="22"/>
          <w:szCs w:val="22"/>
        </w:rPr>
        <w:t>eight to 1</w:t>
      </w:r>
      <w:r w:rsidR="00926F12" w:rsidRPr="009D1514">
        <w:rPr>
          <w:rFonts w:cs="Arial"/>
          <w:b/>
          <w:bCs/>
          <w:color w:val="28519B"/>
          <w:sz w:val="22"/>
          <w:szCs w:val="22"/>
        </w:rPr>
        <w:t>2 weeks)</w:t>
      </w:r>
      <w:r w:rsidRPr="009D1514">
        <w:rPr>
          <w:rFonts w:cs="Arial"/>
          <w:b/>
          <w:bCs/>
          <w:color w:val="28519B"/>
          <w:sz w:val="22"/>
          <w:szCs w:val="22"/>
        </w:rPr>
        <w:t>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5F7106" w:rsidRPr="009D1514" w14:paraId="2AD2C6D1" w14:textId="77777777" w:rsidTr="00465EFE">
        <w:tc>
          <w:tcPr>
            <w:tcW w:w="9292" w:type="dxa"/>
            <w:shd w:val="clear" w:color="auto" w:fill="C2D7F6"/>
          </w:tcPr>
          <w:p w14:paraId="73561A0D" w14:textId="77777777" w:rsidR="005F7106" w:rsidRPr="009D1514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9D1514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1514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9D1514">
              <w:rPr>
                <w:rFonts w:cs="Arial"/>
                <w:color w:val="003478"/>
                <w:szCs w:val="20"/>
              </w:rPr>
            </w:r>
            <w:r w:rsidRPr="009D1514">
              <w:rPr>
                <w:rFonts w:cs="Arial"/>
                <w:color w:val="003478"/>
                <w:szCs w:val="20"/>
              </w:rPr>
              <w:fldChar w:fldCharType="separate"/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color w:val="003478"/>
                <w:szCs w:val="20"/>
              </w:rPr>
              <w:fldChar w:fldCharType="end"/>
            </w:r>
          </w:p>
          <w:p w14:paraId="49325424" w14:textId="77777777" w:rsidR="005F7106" w:rsidRPr="009D1514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7321FC51" w14:textId="77777777" w:rsidR="005F7106" w:rsidRPr="009D1514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</w:p>
    <w:p w14:paraId="79D998B2" w14:textId="77777777" w:rsidR="00BF2A10" w:rsidRPr="009D1514" w:rsidRDefault="00BF2A10" w:rsidP="00BF2A10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</w:p>
    <w:p w14:paraId="2BC3ECCF" w14:textId="77777777" w:rsidR="00C75387" w:rsidRPr="009D1514" w:rsidRDefault="00C75387" w:rsidP="00BF2A10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</w:p>
    <w:p w14:paraId="16609CB1" w14:textId="77777777" w:rsidR="00BF2A10" w:rsidRPr="009D1514" w:rsidRDefault="00BF2A10" w:rsidP="00BF2A10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9D1514">
        <w:rPr>
          <w:rFonts w:cs="Arial"/>
          <w:b/>
          <w:bCs/>
          <w:color w:val="28519B"/>
          <w:sz w:val="22"/>
          <w:szCs w:val="22"/>
        </w:rPr>
        <w:t xml:space="preserve">Motivation for </w:t>
      </w:r>
      <w:r w:rsidR="00434E43" w:rsidRPr="009D1514">
        <w:rPr>
          <w:rFonts w:cs="Arial"/>
          <w:b/>
          <w:bCs/>
          <w:color w:val="28519B"/>
          <w:sz w:val="22"/>
          <w:szCs w:val="22"/>
        </w:rPr>
        <w:t>e</w:t>
      </w:r>
      <w:r w:rsidRPr="009D1514">
        <w:rPr>
          <w:rFonts w:cs="Arial"/>
          <w:b/>
          <w:bCs/>
          <w:color w:val="28519B"/>
          <w:sz w:val="22"/>
          <w:szCs w:val="22"/>
        </w:rPr>
        <w:t>xternship at the AO Research Institute</w:t>
      </w:r>
      <w:r w:rsidR="00434E43" w:rsidRPr="009D1514">
        <w:rPr>
          <w:rFonts w:cs="Arial"/>
          <w:b/>
          <w:bCs/>
          <w:color w:val="28519B"/>
          <w:sz w:val="22"/>
          <w:szCs w:val="22"/>
        </w:rPr>
        <w:t xml:space="preserve"> Davos</w:t>
      </w:r>
      <w:r w:rsidRPr="009D1514">
        <w:rPr>
          <w:rFonts w:cs="Arial"/>
          <w:b/>
          <w:bCs/>
          <w:color w:val="28519B"/>
          <w:sz w:val="22"/>
          <w:szCs w:val="22"/>
        </w:rPr>
        <w:t>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BF2A10" w:rsidRPr="009D1514" w14:paraId="48FCF742" w14:textId="77777777" w:rsidTr="00465B14">
        <w:tc>
          <w:tcPr>
            <w:tcW w:w="9292" w:type="dxa"/>
            <w:shd w:val="clear" w:color="auto" w:fill="C2D7F6"/>
          </w:tcPr>
          <w:p w14:paraId="1367DD76" w14:textId="77777777" w:rsidR="00BF2A10" w:rsidRPr="009D1514" w:rsidRDefault="00BF2A10" w:rsidP="00BF2A10">
            <w:pPr>
              <w:tabs>
                <w:tab w:val="left" w:pos="4680"/>
                <w:tab w:val="left" w:pos="6300"/>
                <w:tab w:val="left" w:pos="7740"/>
              </w:tabs>
              <w:rPr>
                <w:rFonts w:cs="Arial"/>
                <w:b/>
                <w:bCs/>
                <w:color w:val="28519B"/>
                <w:sz w:val="22"/>
                <w:szCs w:val="22"/>
              </w:rPr>
            </w:pP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instrText xml:space="preserve"> FORMTEXT </w:instrText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fldChar w:fldCharType="separate"/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t> </w:t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t> </w:t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t> </w:t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t> </w:t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t> </w:t>
            </w:r>
            <w:r w:rsidRPr="009D1514">
              <w:rPr>
                <w:rFonts w:cs="Arial"/>
                <w:b/>
                <w:bCs/>
                <w:color w:val="28519B"/>
                <w:sz w:val="22"/>
                <w:szCs w:val="22"/>
              </w:rPr>
              <w:fldChar w:fldCharType="end"/>
            </w:r>
          </w:p>
          <w:p w14:paraId="12A7C353" w14:textId="77777777" w:rsidR="00BF2A10" w:rsidRPr="009D1514" w:rsidRDefault="00BF2A10" w:rsidP="00BF2A10">
            <w:pPr>
              <w:tabs>
                <w:tab w:val="left" w:pos="4680"/>
                <w:tab w:val="left" w:pos="6300"/>
                <w:tab w:val="left" w:pos="7740"/>
              </w:tabs>
              <w:rPr>
                <w:rFonts w:cs="Arial"/>
                <w:b/>
                <w:bCs/>
                <w:color w:val="28519B"/>
                <w:sz w:val="22"/>
                <w:szCs w:val="22"/>
              </w:rPr>
            </w:pPr>
          </w:p>
        </w:tc>
      </w:tr>
    </w:tbl>
    <w:p w14:paraId="2BA669FB" w14:textId="77777777" w:rsidR="00BF2A10" w:rsidRPr="009D1514" w:rsidRDefault="00BF2A10" w:rsidP="00BF2A10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</w:p>
    <w:p w14:paraId="2A3C9535" w14:textId="77777777" w:rsidR="002A243B" w:rsidRPr="009D1514" w:rsidRDefault="00434E43" w:rsidP="002A243B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9D1514">
        <w:rPr>
          <w:rFonts w:cs="Arial"/>
          <w:b/>
          <w:bCs/>
          <w:color w:val="28519B"/>
          <w:sz w:val="22"/>
          <w:szCs w:val="22"/>
        </w:rPr>
        <w:t>Additional r</w:t>
      </w:r>
      <w:r w:rsidR="002A243B" w:rsidRPr="009D1514">
        <w:rPr>
          <w:rFonts w:cs="Arial"/>
          <w:b/>
          <w:bCs/>
          <w:color w:val="28519B"/>
          <w:sz w:val="22"/>
          <w:szCs w:val="22"/>
        </w:rPr>
        <w:t>emarks</w:t>
      </w:r>
      <w:r w:rsidRPr="009D1514">
        <w:rPr>
          <w:rFonts w:cs="Arial"/>
          <w:b/>
          <w:bCs/>
          <w:color w:val="28519B"/>
          <w:sz w:val="22"/>
          <w:szCs w:val="22"/>
        </w:rPr>
        <w:t>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A243B" w:rsidRPr="009D1514" w14:paraId="3812756B" w14:textId="77777777" w:rsidTr="00465EFE">
        <w:tc>
          <w:tcPr>
            <w:tcW w:w="9292" w:type="dxa"/>
            <w:shd w:val="clear" w:color="auto" w:fill="C2D7F6"/>
          </w:tcPr>
          <w:p w14:paraId="7134CF9E" w14:textId="77777777" w:rsidR="002A243B" w:rsidRPr="009D1514" w:rsidRDefault="002A243B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9D1514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1514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9D1514">
              <w:rPr>
                <w:rFonts w:cs="Arial"/>
                <w:color w:val="003478"/>
                <w:szCs w:val="20"/>
              </w:rPr>
            </w:r>
            <w:r w:rsidRPr="009D1514">
              <w:rPr>
                <w:rFonts w:cs="Arial"/>
                <w:color w:val="003478"/>
                <w:szCs w:val="20"/>
              </w:rPr>
              <w:fldChar w:fldCharType="separate"/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noProof/>
                <w:color w:val="003478"/>
                <w:szCs w:val="20"/>
              </w:rPr>
              <w:t> </w:t>
            </w:r>
            <w:r w:rsidRPr="009D1514">
              <w:rPr>
                <w:rFonts w:cs="Arial"/>
                <w:color w:val="003478"/>
                <w:szCs w:val="20"/>
              </w:rPr>
              <w:fldChar w:fldCharType="end"/>
            </w:r>
          </w:p>
          <w:p w14:paraId="120DD78A" w14:textId="77777777" w:rsidR="002A243B" w:rsidRPr="009D1514" w:rsidRDefault="002A243B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372F4AC3" w14:textId="77777777" w:rsidR="002A243B" w:rsidRPr="009D1514" w:rsidRDefault="002A243B" w:rsidP="002A243B">
      <w:pPr>
        <w:rPr>
          <w:rFonts w:cs="Arial"/>
          <w:color w:val="28519B"/>
          <w:sz w:val="22"/>
          <w:szCs w:val="22"/>
        </w:rPr>
      </w:pPr>
    </w:p>
    <w:p w14:paraId="2C53D9DB" w14:textId="77777777" w:rsidR="00243BA3" w:rsidRPr="009D1514" w:rsidRDefault="006C640F" w:rsidP="002A243B">
      <w:pPr>
        <w:rPr>
          <w:rFonts w:cs="Arial"/>
          <w:color w:val="28519B"/>
          <w:szCs w:val="20"/>
        </w:rPr>
      </w:pPr>
      <w:r w:rsidRPr="009D1514">
        <w:rPr>
          <w:rFonts w:cs="Arial"/>
          <w:color w:val="28519B"/>
          <w:szCs w:val="20"/>
        </w:rPr>
        <w:t xml:space="preserve">After confirmation of the </w:t>
      </w:r>
      <w:r w:rsidR="00434E43" w:rsidRPr="009D1514">
        <w:rPr>
          <w:rFonts w:cs="Arial"/>
          <w:color w:val="28519B"/>
          <w:szCs w:val="20"/>
        </w:rPr>
        <w:t>e</w:t>
      </w:r>
      <w:r w:rsidRPr="009D1514">
        <w:rPr>
          <w:rFonts w:cs="Arial"/>
          <w:color w:val="28519B"/>
          <w:szCs w:val="20"/>
        </w:rPr>
        <w:t xml:space="preserve">xternship by the AO Research Institute </w:t>
      </w:r>
      <w:r w:rsidR="00434E43" w:rsidRPr="009D1514">
        <w:rPr>
          <w:rFonts w:cs="Arial"/>
          <w:color w:val="28519B"/>
          <w:szCs w:val="20"/>
        </w:rPr>
        <w:t xml:space="preserve">Davos </w:t>
      </w:r>
      <w:r w:rsidRPr="009D1514">
        <w:rPr>
          <w:rFonts w:cs="Arial"/>
          <w:color w:val="28519B"/>
          <w:szCs w:val="20"/>
        </w:rPr>
        <w:t xml:space="preserve">the registration is binding. A separate contract is to be signed prior to commencement of the </w:t>
      </w:r>
      <w:r w:rsidR="00434E43" w:rsidRPr="009D1514">
        <w:rPr>
          <w:rFonts w:cs="Arial"/>
          <w:color w:val="28519B"/>
          <w:szCs w:val="20"/>
        </w:rPr>
        <w:t>e</w:t>
      </w:r>
      <w:r w:rsidRPr="009D1514">
        <w:rPr>
          <w:rFonts w:cs="Arial"/>
          <w:color w:val="28519B"/>
          <w:szCs w:val="20"/>
        </w:rPr>
        <w:t>xternship</w:t>
      </w:r>
      <w:r w:rsidR="002A243B" w:rsidRPr="009D1514">
        <w:rPr>
          <w:rFonts w:cs="Arial"/>
          <w:color w:val="28519B"/>
          <w:szCs w:val="20"/>
        </w:rPr>
        <w:t>.</w:t>
      </w:r>
    </w:p>
    <w:p w14:paraId="27D9772F" w14:textId="77777777" w:rsidR="00BF2A10" w:rsidRPr="009D1514" w:rsidRDefault="00BF2A10" w:rsidP="002A243B">
      <w:pPr>
        <w:rPr>
          <w:rFonts w:cs="Arial"/>
          <w:color w:val="28519B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5220"/>
      </w:tblGrid>
      <w:tr w:rsidR="002A243B" w:rsidRPr="009D1514" w14:paraId="1023E4A8" w14:textId="77777777" w:rsidTr="005F0174">
        <w:tc>
          <w:tcPr>
            <w:tcW w:w="3960" w:type="dxa"/>
            <w:shd w:val="clear" w:color="auto" w:fill="auto"/>
            <w:vAlign w:val="bottom"/>
          </w:tcPr>
          <w:p w14:paraId="5CBE0AA2" w14:textId="77777777" w:rsidR="002A243B" w:rsidRPr="009D1514" w:rsidRDefault="002A243B" w:rsidP="005F0174">
            <w:pPr>
              <w:pStyle w:val="Heading3"/>
              <w:tabs>
                <w:tab w:val="left" w:pos="142"/>
              </w:tabs>
              <w:spacing w:before="60" w:after="60" w:line="240" w:lineRule="auto"/>
              <w:rPr>
                <w:rFonts w:cs="Arial"/>
                <w:color w:val="003478"/>
                <w:szCs w:val="20"/>
              </w:rPr>
            </w:pPr>
            <w:r w:rsidRPr="009D1514">
              <w:rPr>
                <w:rFonts w:cs="Arial"/>
                <w:color w:val="003478"/>
                <w:szCs w:val="20"/>
              </w:rPr>
              <w:t>Signature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01AACA6A" w14:textId="77777777" w:rsidR="002A243B" w:rsidRPr="009D1514" w:rsidRDefault="002A243B" w:rsidP="005F0174">
            <w:pPr>
              <w:pStyle w:val="Heading3"/>
              <w:tabs>
                <w:tab w:val="left" w:pos="142"/>
              </w:tabs>
              <w:spacing w:before="60" w:after="60" w:line="240" w:lineRule="auto"/>
              <w:rPr>
                <w:rFonts w:cs="Arial"/>
                <w:color w:val="003478"/>
                <w:szCs w:val="20"/>
              </w:rPr>
            </w:pPr>
          </w:p>
        </w:tc>
      </w:tr>
      <w:tr w:rsidR="002A243B" w:rsidRPr="009D1514" w14:paraId="745016A9" w14:textId="77777777" w:rsidTr="005F0174">
        <w:trPr>
          <w:trHeight w:val="826"/>
        </w:trPr>
        <w:tc>
          <w:tcPr>
            <w:tcW w:w="3960" w:type="dxa"/>
            <w:tcBorders>
              <w:bottom w:val="dotted" w:sz="2" w:space="0" w:color="auto"/>
            </w:tcBorders>
            <w:shd w:val="clear" w:color="auto" w:fill="auto"/>
          </w:tcPr>
          <w:p w14:paraId="4C07B196" w14:textId="24F10634" w:rsidR="002A243B" w:rsidRPr="009D1514" w:rsidRDefault="00A607F6" w:rsidP="005F0174">
            <w:pPr>
              <w:spacing w:before="60" w:after="60"/>
              <w:rPr>
                <w:rFonts w:cs="Arial"/>
                <w:color w:val="003478"/>
                <w:szCs w:val="20"/>
              </w:rPr>
            </w:pPr>
            <w:r w:rsidRPr="009D1514">
              <w:rPr>
                <w:rFonts w:cs="Arial"/>
                <w:color w:val="003478"/>
                <w:szCs w:val="20"/>
              </w:rPr>
              <w:t>Applicant:</w:t>
            </w:r>
          </w:p>
          <w:p w14:paraId="5E34ACF2" w14:textId="77777777" w:rsidR="002A243B" w:rsidRPr="009D1514" w:rsidRDefault="002A243B" w:rsidP="005F0174">
            <w:pPr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25DB9782" w14:textId="77777777" w:rsidR="002A243B" w:rsidRPr="009D1514" w:rsidRDefault="002A243B" w:rsidP="005F0174">
            <w:pPr>
              <w:spacing w:before="60" w:after="60"/>
              <w:rPr>
                <w:rFonts w:cs="Arial"/>
                <w:color w:val="003478"/>
                <w:szCs w:val="20"/>
              </w:rPr>
            </w:pPr>
            <w:r w:rsidRPr="009D1514">
              <w:rPr>
                <w:rFonts w:cs="Arial"/>
                <w:color w:val="003478"/>
                <w:szCs w:val="20"/>
              </w:rPr>
              <w:t>Place and date:</w:t>
            </w:r>
          </w:p>
        </w:tc>
      </w:tr>
    </w:tbl>
    <w:p w14:paraId="3F8259B0" w14:textId="77777777" w:rsidR="002A243B" w:rsidRPr="009D1514" w:rsidRDefault="002A243B" w:rsidP="002A243B">
      <w:pPr>
        <w:pStyle w:val="CM14"/>
        <w:spacing w:after="220"/>
        <w:ind w:left="155"/>
        <w:jc w:val="both"/>
        <w:rPr>
          <w:rFonts w:ascii="Arial" w:hAnsi="Arial" w:cs="Arial"/>
          <w:color w:val="28519B"/>
          <w:sz w:val="17"/>
          <w:szCs w:val="17"/>
        </w:rPr>
      </w:pPr>
    </w:p>
    <w:p w14:paraId="06B79E5E" w14:textId="77777777" w:rsidR="002A243B" w:rsidRPr="009D1514" w:rsidRDefault="002A243B" w:rsidP="002A243B">
      <w:pPr>
        <w:pStyle w:val="CM8"/>
        <w:spacing w:after="517"/>
        <w:jc w:val="both"/>
        <w:rPr>
          <w:rFonts w:ascii="Arial" w:hAnsi="Arial" w:cs="Arial"/>
          <w:color w:val="28519B"/>
          <w:sz w:val="20"/>
          <w:szCs w:val="20"/>
        </w:rPr>
      </w:pPr>
      <w:r w:rsidRPr="009D1514">
        <w:rPr>
          <w:rFonts w:ascii="Arial" w:hAnsi="Arial" w:cs="Arial"/>
          <w:color w:val="28519B"/>
          <w:sz w:val="20"/>
          <w:szCs w:val="20"/>
        </w:rPr>
        <w:t xml:space="preserve">Please </w:t>
      </w:r>
      <w:r w:rsidR="00CC3A7E" w:rsidRPr="009D1514">
        <w:rPr>
          <w:rFonts w:ascii="Arial" w:hAnsi="Arial" w:cs="Arial"/>
          <w:color w:val="28519B"/>
          <w:sz w:val="20"/>
          <w:szCs w:val="20"/>
        </w:rPr>
        <w:t>mail or e-mail</w:t>
      </w:r>
      <w:r w:rsidRPr="009D1514">
        <w:rPr>
          <w:rFonts w:ascii="Arial" w:hAnsi="Arial" w:cs="Arial"/>
          <w:color w:val="28519B"/>
          <w:sz w:val="20"/>
          <w:szCs w:val="20"/>
        </w:rPr>
        <w:t xml:space="preserve"> this form and </w:t>
      </w:r>
      <w:r w:rsidR="00CC3A7E" w:rsidRPr="009D1514">
        <w:rPr>
          <w:rFonts w:ascii="Arial" w:hAnsi="Arial" w:cs="Arial"/>
          <w:color w:val="28519B"/>
          <w:sz w:val="20"/>
          <w:szCs w:val="20"/>
        </w:rPr>
        <w:t>all</w:t>
      </w:r>
      <w:r w:rsidRPr="009D1514">
        <w:rPr>
          <w:rFonts w:ascii="Arial" w:hAnsi="Arial" w:cs="Arial"/>
          <w:color w:val="28519B"/>
          <w:sz w:val="20"/>
          <w:szCs w:val="20"/>
        </w:rPr>
        <w:t xml:space="preserve"> documents to: </w:t>
      </w:r>
    </w:p>
    <w:p w14:paraId="4D431F11" w14:textId="77777777" w:rsidR="00434E43" w:rsidRPr="009D1514" w:rsidRDefault="00434E43" w:rsidP="002A243B">
      <w:pPr>
        <w:pStyle w:val="CM1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r w:rsidRPr="009D1514">
        <w:rPr>
          <w:rFonts w:ascii="Arial" w:hAnsi="Arial" w:cs="Arial"/>
          <w:color w:val="28519B"/>
          <w:sz w:val="20"/>
          <w:szCs w:val="20"/>
          <w:lang w:val="de-CH"/>
        </w:rPr>
        <w:t xml:space="preserve">Monika Schneider </w:t>
      </w:r>
    </w:p>
    <w:p w14:paraId="230B9B61" w14:textId="77777777" w:rsidR="00E55449" w:rsidRPr="009D1514" w:rsidRDefault="00E55449" w:rsidP="002A243B">
      <w:pPr>
        <w:pStyle w:val="CM1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r w:rsidRPr="009D1514">
        <w:rPr>
          <w:rFonts w:ascii="Arial" w:hAnsi="Arial" w:cs="Arial"/>
          <w:color w:val="28519B"/>
          <w:sz w:val="20"/>
          <w:szCs w:val="20"/>
          <w:lang w:val="de-CH"/>
        </w:rPr>
        <w:t>AO Research Institute Davos</w:t>
      </w:r>
    </w:p>
    <w:p w14:paraId="0F54A7AA" w14:textId="77777777" w:rsidR="00E55449" w:rsidRPr="009D1514" w:rsidRDefault="00E55449" w:rsidP="002A243B">
      <w:pPr>
        <w:pStyle w:val="CM1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proofErr w:type="spellStart"/>
      <w:r w:rsidRPr="009D1514">
        <w:rPr>
          <w:rFonts w:ascii="Arial" w:hAnsi="Arial" w:cs="Arial"/>
          <w:color w:val="28519B"/>
          <w:sz w:val="20"/>
          <w:szCs w:val="20"/>
          <w:lang w:val="de-CH"/>
        </w:rPr>
        <w:t>Clavadelerstrasse</w:t>
      </w:r>
      <w:proofErr w:type="spellEnd"/>
      <w:r w:rsidRPr="009D1514">
        <w:rPr>
          <w:rFonts w:ascii="Arial" w:hAnsi="Arial" w:cs="Arial"/>
          <w:color w:val="28519B"/>
          <w:sz w:val="20"/>
          <w:szCs w:val="20"/>
          <w:lang w:val="de-CH"/>
        </w:rPr>
        <w:t xml:space="preserve"> 8</w:t>
      </w:r>
    </w:p>
    <w:p w14:paraId="3DB0ECEA" w14:textId="77777777" w:rsidR="002A243B" w:rsidRPr="009D1514" w:rsidRDefault="00E55449" w:rsidP="00E55449">
      <w:pPr>
        <w:pStyle w:val="CM1"/>
        <w:spacing w:after="120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r w:rsidRPr="009D1514">
        <w:rPr>
          <w:rFonts w:ascii="Arial" w:hAnsi="Arial" w:cs="Arial"/>
          <w:color w:val="28519B"/>
          <w:sz w:val="20"/>
          <w:szCs w:val="20"/>
          <w:lang w:val="de-CH"/>
        </w:rPr>
        <w:t xml:space="preserve">7270 Davos, </w:t>
      </w:r>
      <w:proofErr w:type="spellStart"/>
      <w:r w:rsidRPr="009D1514">
        <w:rPr>
          <w:rFonts w:ascii="Arial" w:hAnsi="Arial" w:cs="Arial"/>
          <w:color w:val="28519B"/>
          <w:sz w:val="20"/>
          <w:szCs w:val="20"/>
          <w:lang w:val="de-CH"/>
        </w:rPr>
        <w:t>Switzerland</w:t>
      </w:r>
      <w:proofErr w:type="spellEnd"/>
    </w:p>
    <w:p w14:paraId="477DA3C6" w14:textId="77777777" w:rsidR="002A243B" w:rsidRPr="009D1514" w:rsidRDefault="00091EC3" w:rsidP="002A243B">
      <w:pPr>
        <w:pStyle w:val="CM1"/>
        <w:spacing w:after="567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hyperlink r:id="rId10" w:history="1">
        <w:r w:rsidR="00E55449" w:rsidRPr="009D1514">
          <w:rPr>
            <w:rStyle w:val="Hyperlink"/>
            <w:rFonts w:ascii="Arial" w:hAnsi="Arial" w:cs="Arial"/>
            <w:sz w:val="20"/>
            <w:szCs w:val="20"/>
            <w:lang w:val="de-CH"/>
          </w:rPr>
          <w:t>monika.schneider@aofoundation.org</w:t>
        </w:r>
      </w:hyperlink>
      <w:r w:rsidR="00E55449" w:rsidRPr="009D1514">
        <w:rPr>
          <w:rFonts w:ascii="Arial" w:hAnsi="Arial" w:cs="Arial"/>
          <w:color w:val="28519B"/>
          <w:sz w:val="20"/>
          <w:szCs w:val="20"/>
          <w:lang w:val="de-CH"/>
        </w:rPr>
        <w:t xml:space="preserve"> </w:t>
      </w:r>
    </w:p>
    <w:bookmarkEnd w:id="0"/>
    <w:p w14:paraId="3A00C9CF" w14:textId="77777777" w:rsidR="002A243B" w:rsidRPr="009D1514" w:rsidRDefault="002A243B" w:rsidP="002A243B">
      <w:pPr>
        <w:rPr>
          <w:rFonts w:cs="Arial"/>
          <w:lang w:val="de-CH"/>
        </w:rPr>
      </w:pPr>
    </w:p>
    <w:sectPr w:rsidR="002A243B" w:rsidRPr="009D1514" w:rsidSect="0024773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70" w:right="1021" w:bottom="567" w:left="1701" w:header="89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A8D5" w14:textId="77777777" w:rsidR="00091EC3" w:rsidRDefault="00091EC3">
      <w:r>
        <w:separator/>
      </w:r>
    </w:p>
  </w:endnote>
  <w:endnote w:type="continuationSeparator" w:id="0">
    <w:p w14:paraId="26349A36" w14:textId="77777777" w:rsidR="00091EC3" w:rsidRDefault="0009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184"/>
    </w:tblGrid>
    <w:tr w:rsidR="001F3974" w:rsidRPr="002952E0" w14:paraId="16163A51" w14:textId="77777777" w:rsidTr="002952E0">
      <w:trPr>
        <w:cantSplit/>
        <w:trHeight w:hRule="exact" w:val="1077"/>
      </w:trPr>
      <w:tc>
        <w:tcPr>
          <w:tcW w:w="9324" w:type="dxa"/>
        </w:tcPr>
        <w:p w14:paraId="6B9D8C24" w14:textId="77777777" w:rsidR="001F3974" w:rsidRPr="00592D99" w:rsidRDefault="00592D99" w:rsidP="00592D99">
          <w:pPr>
            <w:pStyle w:val="Footer"/>
            <w:spacing w:line="266" w:lineRule="auto"/>
            <w:jc w:val="right"/>
            <w:rPr>
              <w:rFonts w:ascii="FormataBQ-Light" w:hAnsi="FormataBQ-Light" w:cs="Arial"/>
              <w:szCs w:val="20"/>
            </w:rPr>
          </w:pPr>
          <w:r w:rsidRPr="00592D99">
            <w:rPr>
              <w:rFonts w:ascii="FormataBQ-Light" w:hAnsi="FormataBQ-Light" w:cs="Arial"/>
              <w:szCs w:val="20"/>
            </w:rPr>
            <w:t xml:space="preserve">Page 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  <w:szCs w:val="20"/>
            </w:rPr>
            <w:instrText xml:space="preserve"> PAGE </w:instrTex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separate"/>
          </w:r>
          <w:r w:rsidR="00B42B82">
            <w:rPr>
              <w:rStyle w:val="PageNumber"/>
              <w:rFonts w:ascii="FormataBQ-Light" w:hAnsi="FormataBQ-Light"/>
              <w:noProof/>
              <w:szCs w:val="20"/>
            </w:rPr>
            <w:t>2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end"/>
          </w:r>
          <w:r w:rsidRPr="00592D99">
            <w:rPr>
              <w:rStyle w:val="PageNumber"/>
              <w:rFonts w:ascii="FormataBQ-Light" w:hAnsi="FormataBQ-Light"/>
              <w:szCs w:val="20"/>
            </w:rPr>
            <w:t xml:space="preserve"> of 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  <w:szCs w:val="20"/>
            </w:rPr>
            <w:instrText xml:space="preserve"> NUMPAGES </w:instrTex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separate"/>
          </w:r>
          <w:r w:rsidR="00B42B82">
            <w:rPr>
              <w:rStyle w:val="PageNumber"/>
              <w:rFonts w:ascii="FormataBQ-Light" w:hAnsi="FormataBQ-Light"/>
              <w:noProof/>
              <w:szCs w:val="20"/>
            </w:rPr>
            <w:t>2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end"/>
          </w:r>
        </w:p>
      </w:tc>
    </w:tr>
  </w:tbl>
  <w:p w14:paraId="6DC7E501" w14:textId="77777777" w:rsidR="001F3974" w:rsidRPr="006216C2" w:rsidRDefault="001F3974" w:rsidP="006216C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184"/>
    </w:tblGrid>
    <w:tr w:rsidR="001F3974" w:rsidRPr="002952E0" w14:paraId="56F15750" w14:textId="77777777" w:rsidTr="002952E0">
      <w:trPr>
        <w:cantSplit/>
        <w:trHeight w:hRule="exact" w:val="1077"/>
      </w:trPr>
      <w:tc>
        <w:tcPr>
          <w:tcW w:w="9324" w:type="dxa"/>
        </w:tcPr>
        <w:p w14:paraId="4F2EF171" w14:textId="77777777" w:rsidR="001F3974" w:rsidRPr="00592D99" w:rsidRDefault="00592D99" w:rsidP="00592D99">
          <w:pPr>
            <w:pStyle w:val="Footer"/>
            <w:spacing w:line="266" w:lineRule="auto"/>
            <w:jc w:val="right"/>
            <w:rPr>
              <w:rFonts w:ascii="FormataBQ-Light" w:hAnsi="FormataBQ-Light" w:cs="Arial"/>
              <w:sz w:val="14"/>
              <w:szCs w:val="14"/>
            </w:rPr>
          </w:pPr>
          <w:r>
            <w:rPr>
              <w:rStyle w:val="PageNumber"/>
            </w:rPr>
            <w:br/>
          </w:r>
          <w:r w:rsidRPr="00592D99">
            <w:rPr>
              <w:rStyle w:val="PageNumber"/>
              <w:rFonts w:ascii="FormataBQ-Light" w:hAnsi="FormataBQ-Light"/>
            </w:rPr>
            <w:t xml:space="preserve">Page </w:t>
          </w:r>
          <w:r w:rsidRPr="00592D99">
            <w:rPr>
              <w:rStyle w:val="PageNumber"/>
              <w:rFonts w:ascii="FormataBQ-Light" w:hAnsi="FormataBQ-Light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</w:rPr>
            <w:instrText xml:space="preserve"> PAGE </w:instrText>
          </w:r>
          <w:r w:rsidRPr="00592D99">
            <w:rPr>
              <w:rStyle w:val="PageNumber"/>
              <w:rFonts w:ascii="FormataBQ-Light" w:hAnsi="FormataBQ-Light"/>
            </w:rPr>
            <w:fldChar w:fldCharType="separate"/>
          </w:r>
          <w:r w:rsidR="00B42B82">
            <w:rPr>
              <w:rStyle w:val="PageNumber"/>
              <w:rFonts w:ascii="FormataBQ-Light" w:hAnsi="FormataBQ-Light"/>
              <w:noProof/>
            </w:rPr>
            <w:t>1</w:t>
          </w:r>
          <w:r w:rsidRPr="00592D99">
            <w:rPr>
              <w:rStyle w:val="PageNumber"/>
              <w:rFonts w:ascii="FormataBQ-Light" w:hAnsi="FormataBQ-Light"/>
            </w:rPr>
            <w:fldChar w:fldCharType="end"/>
          </w:r>
          <w:r w:rsidRPr="00592D99">
            <w:rPr>
              <w:rStyle w:val="PageNumber"/>
              <w:rFonts w:ascii="FormataBQ-Light" w:hAnsi="FormataBQ-Light"/>
            </w:rPr>
            <w:t xml:space="preserve"> of </w:t>
          </w:r>
          <w:r w:rsidRPr="00592D99">
            <w:rPr>
              <w:rStyle w:val="PageNumber"/>
              <w:rFonts w:ascii="FormataBQ-Light" w:hAnsi="FormataBQ-Light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</w:rPr>
            <w:instrText xml:space="preserve"> NUMPAGES </w:instrText>
          </w:r>
          <w:r w:rsidRPr="00592D99">
            <w:rPr>
              <w:rStyle w:val="PageNumber"/>
              <w:rFonts w:ascii="FormataBQ-Light" w:hAnsi="FormataBQ-Light"/>
            </w:rPr>
            <w:fldChar w:fldCharType="separate"/>
          </w:r>
          <w:r w:rsidR="00B42B82">
            <w:rPr>
              <w:rStyle w:val="PageNumber"/>
              <w:rFonts w:ascii="FormataBQ-Light" w:hAnsi="FormataBQ-Light"/>
              <w:noProof/>
            </w:rPr>
            <w:t>2</w:t>
          </w:r>
          <w:r w:rsidRPr="00592D99">
            <w:rPr>
              <w:rStyle w:val="PageNumber"/>
              <w:rFonts w:ascii="FormataBQ-Light" w:hAnsi="FormataBQ-Light"/>
            </w:rPr>
            <w:fldChar w:fldCharType="end"/>
          </w:r>
        </w:p>
      </w:tc>
    </w:tr>
  </w:tbl>
  <w:p w14:paraId="03AF7B0C" w14:textId="77777777" w:rsidR="001F3974" w:rsidRPr="0010302E" w:rsidRDefault="001F3974" w:rsidP="00AA5F91">
    <w:pPr>
      <w:pStyle w:val="Footer"/>
      <w:spacing w:line="266" w:lineRule="auto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8B61" w14:textId="77777777" w:rsidR="00091EC3" w:rsidRDefault="00091EC3">
      <w:r>
        <w:separator/>
      </w:r>
    </w:p>
  </w:footnote>
  <w:footnote w:type="continuationSeparator" w:id="0">
    <w:p w14:paraId="14172921" w14:textId="77777777" w:rsidR="00091EC3" w:rsidRDefault="0009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1F3974" w:rsidRPr="002952E0" w14:paraId="5C89F9EA" w14:textId="77777777" w:rsidTr="002952E0">
      <w:trPr>
        <w:cantSplit/>
        <w:trHeight w:hRule="exact" w:val="794"/>
      </w:trPr>
      <w:tc>
        <w:tcPr>
          <w:tcW w:w="9180" w:type="dxa"/>
        </w:tcPr>
        <w:p w14:paraId="080FADC4" w14:textId="113175A0" w:rsidR="001F3974" w:rsidRPr="002952E0" w:rsidRDefault="00A607F6" w:rsidP="002952E0">
          <w:pPr>
            <w:pStyle w:val="Header"/>
            <w:ind w:left="-94"/>
            <w:rPr>
              <w:rFonts w:cs="Arial"/>
              <w:szCs w:val="20"/>
            </w:rPr>
          </w:pPr>
          <w:r w:rsidRPr="00C528E8">
            <w:rPr>
              <w:noProof/>
            </w:rPr>
            <w:drawing>
              <wp:inline distT="0" distB="0" distL="0" distR="0" wp14:anchorId="3B4D6A05" wp14:editId="0C5AC482">
                <wp:extent cx="1438275" cy="390525"/>
                <wp:effectExtent l="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456B50" w14:textId="77777777" w:rsidR="001F3974" w:rsidRDefault="001F3974" w:rsidP="00885833">
    <w:pPr>
      <w:pStyle w:val="Header"/>
      <w:rPr>
        <w:rFonts w:cs="Arial"/>
        <w:sz w:val="2"/>
        <w:szCs w:val="2"/>
      </w:rPr>
    </w:pPr>
  </w:p>
  <w:p w14:paraId="6632A5B7" w14:textId="77777777" w:rsidR="001F3974" w:rsidRDefault="001F3974" w:rsidP="00885833">
    <w:pPr>
      <w:pStyle w:val="Header"/>
      <w:rPr>
        <w:rFonts w:cs="Arial"/>
        <w:sz w:val="2"/>
        <w:szCs w:val="2"/>
      </w:rPr>
    </w:pPr>
  </w:p>
  <w:p w14:paraId="400C4C86" w14:textId="77777777" w:rsidR="001F3974" w:rsidRPr="005F3CB4" w:rsidRDefault="001F3974" w:rsidP="005F3C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1F3974" w:rsidRPr="002952E0" w14:paraId="47F3B54F" w14:textId="77777777" w:rsidTr="002952E0">
      <w:trPr>
        <w:cantSplit/>
        <w:trHeight w:hRule="exact" w:val="794"/>
      </w:trPr>
      <w:tc>
        <w:tcPr>
          <w:tcW w:w="9180" w:type="dxa"/>
        </w:tcPr>
        <w:p w14:paraId="7FC87314" w14:textId="467C9177" w:rsidR="001F3974" w:rsidRPr="002952E0" w:rsidRDefault="00A607F6" w:rsidP="002952E0">
          <w:pPr>
            <w:pStyle w:val="Header"/>
            <w:ind w:left="-94"/>
            <w:rPr>
              <w:rFonts w:cs="Arial"/>
              <w:szCs w:val="20"/>
            </w:rPr>
          </w:pPr>
          <w:r w:rsidRPr="00C528E8">
            <w:rPr>
              <w:noProof/>
            </w:rPr>
            <w:drawing>
              <wp:inline distT="0" distB="0" distL="0" distR="0" wp14:anchorId="21A13D99" wp14:editId="6A227201">
                <wp:extent cx="1438275" cy="3905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7F7907" w14:textId="77777777" w:rsidR="001F3974" w:rsidRPr="001228E5" w:rsidRDefault="001F3974" w:rsidP="001228E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4565_"/>
      </v:shape>
    </w:pict>
  </w:numPicBullet>
  <w:abstractNum w:abstractNumId="0" w15:restartNumberingAfterBreak="0">
    <w:nsid w:val="FFFFFF1D"/>
    <w:multiLevelType w:val="multilevel"/>
    <w:tmpl w:val="E4949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84BAD"/>
    <w:multiLevelType w:val="hybridMultilevel"/>
    <w:tmpl w:val="F9A0FC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F912"/>
    <w:multiLevelType w:val="hybridMultilevel"/>
    <w:tmpl w:val="7D490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F1448D"/>
    <w:multiLevelType w:val="hybridMultilevel"/>
    <w:tmpl w:val="7248C0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298E"/>
    <w:multiLevelType w:val="hybridMultilevel"/>
    <w:tmpl w:val="B46625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7C9F"/>
    <w:multiLevelType w:val="hybridMultilevel"/>
    <w:tmpl w:val="D5968884"/>
    <w:lvl w:ilvl="0" w:tplc="52AE5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5" w:hanging="360"/>
      </w:pPr>
    </w:lvl>
    <w:lvl w:ilvl="2" w:tplc="0807001B" w:tentative="1">
      <w:start w:val="1"/>
      <w:numFmt w:val="lowerRoman"/>
      <w:lvlText w:val="%3."/>
      <w:lvlJc w:val="right"/>
      <w:pPr>
        <w:ind w:left="2055" w:hanging="180"/>
      </w:pPr>
    </w:lvl>
    <w:lvl w:ilvl="3" w:tplc="0807000F" w:tentative="1">
      <w:start w:val="1"/>
      <w:numFmt w:val="decimal"/>
      <w:lvlText w:val="%4."/>
      <w:lvlJc w:val="left"/>
      <w:pPr>
        <w:ind w:left="2775" w:hanging="360"/>
      </w:pPr>
    </w:lvl>
    <w:lvl w:ilvl="4" w:tplc="08070019" w:tentative="1">
      <w:start w:val="1"/>
      <w:numFmt w:val="lowerLetter"/>
      <w:lvlText w:val="%5."/>
      <w:lvlJc w:val="left"/>
      <w:pPr>
        <w:ind w:left="3495" w:hanging="360"/>
      </w:pPr>
    </w:lvl>
    <w:lvl w:ilvl="5" w:tplc="0807001B" w:tentative="1">
      <w:start w:val="1"/>
      <w:numFmt w:val="lowerRoman"/>
      <w:lvlText w:val="%6."/>
      <w:lvlJc w:val="right"/>
      <w:pPr>
        <w:ind w:left="4215" w:hanging="180"/>
      </w:pPr>
    </w:lvl>
    <w:lvl w:ilvl="6" w:tplc="0807000F" w:tentative="1">
      <w:start w:val="1"/>
      <w:numFmt w:val="decimal"/>
      <w:lvlText w:val="%7."/>
      <w:lvlJc w:val="left"/>
      <w:pPr>
        <w:ind w:left="4935" w:hanging="360"/>
      </w:pPr>
    </w:lvl>
    <w:lvl w:ilvl="7" w:tplc="08070019" w:tentative="1">
      <w:start w:val="1"/>
      <w:numFmt w:val="lowerLetter"/>
      <w:lvlText w:val="%8."/>
      <w:lvlJc w:val="left"/>
      <w:pPr>
        <w:ind w:left="5655" w:hanging="360"/>
      </w:pPr>
    </w:lvl>
    <w:lvl w:ilvl="8" w:tplc="08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A920E81"/>
    <w:multiLevelType w:val="multilevel"/>
    <w:tmpl w:val="593A9000"/>
    <w:lvl w:ilvl="0">
      <w:start w:val="1"/>
      <w:numFmt w:val="decimal"/>
      <w:pStyle w:val="Heading1"/>
      <w:lvlText w:val="%1"/>
      <w:lvlJc w:val="left"/>
      <w:pPr>
        <w:tabs>
          <w:tab w:val="num" w:pos="440"/>
        </w:tabs>
        <w:ind w:left="440" w:hanging="432"/>
      </w:p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576"/>
      </w:p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"/>
      <w:lvlJc w:val="left"/>
      <w:pPr>
        <w:tabs>
          <w:tab w:val="num" w:pos="872"/>
        </w:tabs>
        <w:ind w:left="872" w:hanging="864"/>
      </w:pPr>
    </w:lvl>
    <w:lvl w:ilvl="4">
      <w:start w:val="1"/>
      <w:numFmt w:val="decimal"/>
      <w:lvlText w:val="%1.%2.%3.%4.%5"/>
      <w:lvlJc w:val="left"/>
      <w:pPr>
        <w:tabs>
          <w:tab w:val="num" w:pos="1016"/>
        </w:tabs>
        <w:ind w:left="1016" w:hanging="1008"/>
      </w:p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04"/>
        </w:tabs>
        <w:ind w:left="13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8"/>
        </w:tabs>
        <w:ind w:left="14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1584"/>
      </w:pPr>
    </w:lvl>
  </w:abstractNum>
  <w:abstractNum w:abstractNumId="7" w15:restartNumberingAfterBreak="0">
    <w:nsid w:val="7EF607F0"/>
    <w:multiLevelType w:val="hybridMultilevel"/>
    <w:tmpl w:val="5302C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4"/>
    <w:rsid w:val="00003E09"/>
    <w:rsid w:val="000049ED"/>
    <w:rsid w:val="00016C0A"/>
    <w:rsid w:val="0001731C"/>
    <w:rsid w:val="000202ED"/>
    <w:rsid w:val="00031674"/>
    <w:rsid w:val="000420F4"/>
    <w:rsid w:val="00060B25"/>
    <w:rsid w:val="00062C0B"/>
    <w:rsid w:val="00067638"/>
    <w:rsid w:val="00073571"/>
    <w:rsid w:val="00085E7C"/>
    <w:rsid w:val="00091EC3"/>
    <w:rsid w:val="000A2173"/>
    <w:rsid w:val="000A57A1"/>
    <w:rsid w:val="000B1F44"/>
    <w:rsid w:val="000D48F5"/>
    <w:rsid w:val="000D61AF"/>
    <w:rsid w:val="000E4A6F"/>
    <w:rsid w:val="000E51D1"/>
    <w:rsid w:val="000F035D"/>
    <w:rsid w:val="000F6915"/>
    <w:rsid w:val="0010302E"/>
    <w:rsid w:val="001034A8"/>
    <w:rsid w:val="001205CD"/>
    <w:rsid w:val="001228E5"/>
    <w:rsid w:val="00126BF9"/>
    <w:rsid w:val="001340E2"/>
    <w:rsid w:val="00140F68"/>
    <w:rsid w:val="00172D54"/>
    <w:rsid w:val="00175DF8"/>
    <w:rsid w:val="00191D27"/>
    <w:rsid w:val="001A5E93"/>
    <w:rsid w:val="001B01BD"/>
    <w:rsid w:val="001B7209"/>
    <w:rsid w:val="001C7FA2"/>
    <w:rsid w:val="001D480E"/>
    <w:rsid w:val="001D5A91"/>
    <w:rsid w:val="001D6DC0"/>
    <w:rsid w:val="001F38DB"/>
    <w:rsid w:val="001F3974"/>
    <w:rsid w:val="002244CC"/>
    <w:rsid w:val="00235B1B"/>
    <w:rsid w:val="00243BA3"/>
    <w:rsid w:val="00244DF2"/>
    <w:rsid w:val="00246B08"/>
    <w:rsid w:val="0024773A"/>
    <w:rsid w:val="002643AB"/>
    <w:rsid w:val="00285A71"/>
    <w:rsid w:val="002952E0"/>
    <w:rsid w:val="002A243B"/>
    <w:rsid w:val="002B5E84"/>
    <w:rsid w:val="002C31EA"/>
    <w:rsid w:val="002E5A31"/>
    <w:rsid w:val="002F1EAA"/>
    <w:rsid w:val="00357B52"/>
    <w:rsid w:val="00362B71"/>
    <w:rsid w:val="00364867"/>
    <w:rsid w:val="00391A29"/>
    <w:rsid w:val="003B453A"/>
    <w:rsid w:val="003E57A8"/>
    <w:rsid w:val="00405989"/>
    <w:rsid w:val="00421E2B"/>
    <w:rsid w:val="00422555"/>
    <w:rsid w:val="004248CB"/>
    <w:rsid w:val="00426BE7"/>
    <w:rsid w:val="0043258B"/>
    <w:rsid w:val="00434852"/>
    <w:rsid w:val="00434E43"/>
    <w:rsid w:val="00462C2E"/>
    <w:rsid w:val="00465B14"/>
    <w:rsid w:val="00465EFE"/>
    <w:rsid w:val="00475C98"/>
    <w:rsid w:val="00497D44"/>
    <w:rsid w:val="004A5015"/>
    <w:rsid w:val="004B47A2"/>
    <w:rsid w:val="004B71D4"/>
    <w:rsid w:val="004F2ADF"/>
    <w:rsid w:val="004F67CD"/>
    <w:rsid w:val="00502E03"/>
    <w:rsid w:val="0050397E"/>
    <w:rsid w:val="005407F9"/>
    <w:rsid w:val="00540D82"/>
    <w:rsid w:val="0054674E"/>
    <w:rsid w:val="00553758"/>
    <w:rsid w:val="00592D99"/>
    <w:rsid w:val="0059475B"/>
    <w:rsid w:val="005B11A0"/>
    <w:rsid w:val="005B2DD6"/>
    <w:rsid w:val="005B4CB7"/>
    <w:rsid w:val="005B63AC"/>
    <w:rsid w:val="005B6CA4"/>
    <w:rsid w:val="005C47C7"/>
    <w:rsid w:val="005D175E"/>
    <w:rsid w:val="005E1E88"/>
    <w:rsid w:val="005F0174"/>
    <w:rsid w:val="005F3C28"/>
    <w:rsid w:val="005F3CB4"/>
    <w:rsid w:val="005F4D19"/>
    <w:rsid w:val="005F7106"/>
    <w:rsid w:val="00612241"/>
    <w:rsid w:val="00612384"/>
    <w:rsid w:val="006216C2"/>
    <w:rsid w:val="00635D3B"/>
    <w:rsid w:val="00637EC0"/>
    <w:rsid w:val="0066529E"/>
    <w:rsid w:val="0067377D"/>
    <w:rsid w:val="00682801"/>
    <w:rsid w:val="006930A7"/>
    <w:rsid w:val="006A4398"/>
    <w:rsid w:val="006A70A5"/>
    <w:rsid w:val="006B19A6"/>
    <w:rsid w:val="006C4CA5"/>
    <w:rsid w:val="006C5B18"/>
    <w:rsid w:val="006C640F"/>
    <w:rsid w:val="006D5C18"/>
    <w:rsid w:val="006F7892"/>
    <w:rsid w:val="00700EF0"/>
    <w:rsid w:val="00732798"/>
    <w:rsid w:val="007333F4"/>
    <w:rsid w:val="00742A12"/>
    <w:rsid w:val="00750340"/>
    <w:rsid w:val="00770DF6"/>
    <w:rsid w:val="00785C2A"/>
    <w:rsid w:val="00786C00"/>
    <w:rsid w:val="007B2860"/>
    <w:rsid w:val="007C10C5"/>
    <w:rsid w:val="007C1694"/>
    <w:rsid w:val="007D79A9"/>
    <w:rsid w:val="007E17E7"/>
    <w:rsid w:val="007F7373"/>
    <w:rsid w:val="0080179D"/>
    <w:rsid w:val="008027E0"/>
    <w:rsid w:val="008109A2"/>
    <w:rsid w:val="00813B24"/>
    <w:rsid w:val="00827440"/>
    <w:rsid w:val="00840886"/>
    <w:rsid w:val="0084298E"/>
    <w:rsid w:val="008429C3"/>
    <w:rsid w:val="008579A8"/>
    <w:rsid w:val="00861CD4"/>
    <w:rsid w:val="00867F29"/>
    <w:rsid w:val="008713C7"/>
    <w:rsid w:val="00874E15"/>
    <w:rsid w:val="008757F1"/>
    <w:rsid w:val="008839C7"/>
    <w:rsid w:val="00885833"/>
    <w:rsid w:val="00886B0D"/>
    <w:rsid w:val="008B4E16"/>
    <w:rsid w:val="008C3ED0"/>
    <w:rsid w:val="008F6F20"/>
    <w:rsid w:val="0090365C"/>
    <w:rsid w:val="0090424A"/>
    <w:rsid w:val="00912797"/>
    <w:rsid w:val="00916E33"/>
    <w:rsid w:val="009203A4"/>
    <w:rsid w:val="00923C58"/>
    <w:rsid w:val="00926F12"/>
    <w:rsid w:val="00950727"/>
    <w:rsid w:val="00963329"/>
    <w:rsid w:val="0096432F"/>
    <w:rsid w:val="0098205E"/>
    <w:rsid w:val="009857CA"/>
    <w:rsid w:val="009A39BF"/>
    <w:rsid w:val="009C0996"/>
    <w:rsid w:val="009C6997"/>
    <w:rsid w:val="009D0C68"/>
    <w:rsid w:val="009D1514"/>
    <w:rsid w:val="009F2D4E"/>
    <w:rsid w:val="009F4D4E"/>
    <w:rsid w:val="00A03A53"/>
    <w:rsid w:val="00A10323"/>
    <w:rsid w:val="00A262E5"/>
    <w:rsid w:val="00A30007"/>
    <w:rsid w:val="00A3010C"/>
    <w:rsid w:val="00A43E97"/>
    <w:rsid w:val="00A51B86"/>
    <w:rsid w:val="00A54525"/>
    <w:rsid w:val="00A55CBD"/>
    <w:rsid w:val="00A56DEC"/>
    <w:rsid w:val="00A607F6"/>
    <w:rsid w:val="00A70652"/>
    <w:rsid w:val="00A70BFF"/>
    <w:rsid w:val="00A90D3C"/>
    <w:rsid w:val="00A93B3F"/>
    <w:rsid w:val="00A97699"/>
    <w:rsid w:val="00AA5F91"/>
    <w:rsid w:val="00AA6A9F"/>
    <w:rsid w:val="00AA701D"/>
    <w:rsid w:val="00AB3CF6"/>
    <w:rsid w:val="00AC0E99"/>
    <w:rsid w:val="00AE2D71"/>
    <w:rsid w:val="00B21F1C"/>
    <w:rsid w:val="00B25A31"/>
    <w:rsid w:val="00B3589B"/>
    <w:rsid w:val="00B3788F"/>
    <w:rsid w:val="00B40B30"/>
    <w:rsid w:val="00B42B82"/>
    <w:rsid w:val="00B60867"/>
    <w:rsid w:val="00B84DD5"/>
    <w:rsid w:val="00B90900"/>
    <w:rsid w:val="00BA0348"/>
    <w:rsid w:val="00BA1B26"/>
    <w:rsid w:val="00BB4C6B"/>
    <w:rsid w:val="00BC4C2A"/>
    <w:rsid w:val="00BD0BD0"/>
    <w:rsid w:val="00BF2A10"/>
    <w:rsid w:val="00C107C0"/>
    <w:rsid w:val="00C12DDA"/>
    <w:rsid w:val="00C17682"/>
    <w:rsid w:val="00C51746"/>
    <w:rsid w:val="00C53E84"/>
    <w:rsid w:val="00C626CE"/>
    <w:rsid w:val="00C629CF"/>
    <w:rsid w:val="00C75387"/>
    <w:rsid w:val="00C92CC7"/>
    <w:rsid w:val="00C951A2"/>
    <w:rsid w:val="00C971E5"/>
    <w:rsid w:val="00CB4B47"/>
    <w:rsid w:val="00CC3A7E"/>
    <w:rsid w:val="00CC3DE0"/>
    <w:rsid w:val="00CC582D"/>
    <w:rsid w:val="00D0573F"/>
    <w:rsid w:val="00D114CD"/>
    <w:rsid w:val="00D5693A"/>
    <w:rsid w:val="00D56E5E"/>
    <w:rsid w:val="00D73F3C"/>
    <w:rsid w:val="00D74DFD"/>
    <w:rsid w:val="00D90B59"/>
    <w:rsid w:val="00DA0AEB"/>
    <w:rsid w:val="00DA2AF2"/>
    <w:rsid w:val="00DB16E6"/>
    <w:rsid w:val="00DC611D"/>
    <w:rsid w:val="00DC7AEE"/>
    <w:rsid w:val="00DD7511"/>
    <w:rsid w:val="00DE4245"/>
    <w:rsid w:val="00DE5D72"/>
    <w:rsid w:val="00DF2653"/>
    <w:rsid w:val="00E07F86"/>
    <w:rsid w:val="00E12FE6"/>
    <w:rsid w:val="00E1569A"/>
    <w:rsid w:val="00E32FCF"/>
    <w:rsid w:val="00E4491E"/>
    <w:rsid w:val="00E50FE6"/>
    <w:rsid w:val="00E5408C"/>
    <w:rsid w:val="00E55449"/>
    <w:rsid w:val="00E908FD"/>
    <w:rsid w:val="00EA3525"/>
    <w:rsid w:val="00EB2562"/>
    <w:rsid w:val="00EC56DC"/>
    <w:rsid w:val="00EE24F3"/>
    <w:rsid w:val="00F3309E"/>
    <w:rsid w:val="00F46AB6"/>
    <w:rsid w:val="00F6708C"/>
    <w:rsid w:val="00F7177B"/>
    <w:rsid w:val="00F815EE"/>
    <w:rsid w:val="00FA111A"/>
    <w:rsid w:val="00FB0E57"/>
    <w:rsid w:val="00FB2525"/>
    <w:rsid w:val="00FB7238"/>
    <w:rsid w:val="00FC140C"/>
    <w:rsid w:val="00FC1562"/>
    <w:rsid w:val="00FD1710"/>
    <w:rsid w:val="00FD4EDD"/>
    <w:rsid w:val="00FD620C"/>
    <w:rsid w:val="00FE05C6"/>
    <w:rsid w:val="00FE45B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6B581F"/>
  <w15:chartTrackingRefBased/>
  <w15:docId w15:val="{AE929117-C438-414F-8321-56FAF82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locked/>
    <w:rsid w:val="00861CD4"/>
    <w:pPr>
      <w:keepNext/>
      <w:numPr>
        <w:numId w:val="1"/>
      </w:numPr>
      <w:pBdr>
        <w:bottom w:val="single" w:sz="4" w:space="1" w:color="auto"/>
      </w:pBdr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locked/>
    <w:rsid w:val="00A3010C"/>
    <w:pPr>
      <w:keepNext/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A3010C"/>
    <w:pPr>
      <w:keepNext/>
      <w:tabs>
        <w:tab w:val="left" w:pos="5103"/>
      </w:tabs>
      <w:spacing w:line="240" w:lineRule="exact"/>
      <w:ind w:right="-69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locked/>
    <w:rsid w:val="00A90D3C"/>
    <w:pPr>
      <w:tabs>
        <w:tab w:val="left" w:pos="1474"/>
        <w:tab w:val="right" w:leader="dot" w:pos="8505"/>
      </w:tabs>
      <w:spacing w:before="360" w:after="360"/>
      <w:ind w:left="1134" w:right="1134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locked/>
    <w:rsid w:val="00A90D3C"/>
    <w:pPr>
      <w:tabs>
        <w:tab w:val="left" w:pos="1701"/>
        <w:tab w:val="right" w:leader="dot" w:pos="8505"/>
      </w:tabs>
      <w:ind w:left="1134" w:right="1134"/>
    </w:pPr>
    <w:rPr>
      <w:b/>
      <w:bCs/>
      <w:smallCaps/>
      <w:szCs w:val="26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CM8">
    <w:name w:val="CM8"/>
    <w:basedOn w:val="Normal"/>
    <w:next w:val="Normal"/>
    <w:rsid w:val="004B71D4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9">
    <w:name w:val="CM9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10">
    <w:name w:val="CM10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3">
    <w:name w:val="CM3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Default">
    <w:name w:val="Default"/>
    <w:rsid w:val="002A243B"/>
    <w:pPr>
      <w:widowControl w:val="0"/>
      <w:autoSpaceDE w:val="0"/>
      <w:autoSpaceDN w:val="0"/>
      <w:adjustRightInd w:val="0"/>
    </w:pPr>
    <w:rPr>
      <w:rFonts w:ascii="FormataBQ-Regular" w:eastAsia="Times New Roman" w:hAnsi="FormataBQ-Regular" w:cs="FormataBQ-Regular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2A243B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2A243B"/>
    <w:rPr>
      <w:rFonts w:cs="Times New Roman"/>
      <w:color w:val="auto"/>
    </w:rPr>
  </w:style>
  <w:style w:type="character" w:styleId="CommentReference">
    <w:name w:val="annotation reference"/>
    <w:locked/>
    <w:rsid w:val="00434E4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34E43"/>
    <w:rPr>
      <w:szCs w:val="20"/>
    </w:rPr>
  </w:style>
  <w:style w:type="character" w:customStyle="1" w:styleId="CommentTextChar">
    <w:name w:val="Comment Text Char"/>
    <w:link w:val="CommentText"/>
    <w:rsid w:val="00434E43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434E43"/>
    <w:rPr>
      <w:b/>
      <w:bCs/>
    </w:rPr>
  </w:style>
  <w:style w:type="character" w:customStyle="1" w:styleId="CommentSubjectChar">
    <w:name w:val="Comment Subject Char"/>
    <w:link w:val="CommentSubject"/>
    <w:rsid w:val="00434E43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locked/>
    <w:rsid w:val="00434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4E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nika.schneider@ao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ahl\Local%20Settings\Temporary%20Internet%20Files\Content.IE5\BE8499LS\Letter_ARI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78881A2D11740BAD5E70E77349B04" ma:contentTypeVersion="5" ma:contentTypeDescription="Ein neues Dokument erstellen." ma:contentTypeScope="" ma:versionID="6c09fc7f5b2923b5136495e3f5dcaaef">
  <xsd:schema xmlns:xsd="http://www.w3.org/2001/XMLSchema" xmlns:xs="http://www.w3.org/2001/XMLSchema" xmlns:p="http://schemas.microsoft.com/office/2006/metadata/properties" xmlns:ns2="bc69a99b-1714-488f-a80e-670a95d984d2" targetNamespace="http://schemas.microsoft.com/office/2006/metadata/properties" ma:root="true" ma:fieldsID="fb7cb9633b593644a40b6cd1d9c132f9" ns2:_="">
    <xsd:import namespace="bc69a99b-1714-488f-a80e-670a95d98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a99b-1714-488f-a80e-670a95d9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2E70C-B494-440A-867D-9967D89FD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7BB9C-46F4-4982-9D2E-BC837FE43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CC6CF-DD6C-4F72-B684-9C2699E95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a99b-1714-488f-a80e-670a95d9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Letter_ARI[1].dot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AO Research Institute Veterinary Externship application </vt:lpstr>
    </vt:vector>
  </TitlesOfParts>
  <Manager/>
  <Company>AO Foundation</Company>
  <LinksUpToDate>false</LinksUpToDate>
  <CharactersWithSpaces>1639</CharactersWithSpaces>
  <SharedDoc>false</SharedDoc>
  <HyperlinkBase/>
  <HLinks>
    <vt:vector size="6" baseType="variant">
      <vt:variant>
        <vt:i4>6619156</vt:i4>
      </vt:variant>
      <vt:variant>
        <vt:i4>64</vt:i4>
      </vt:variant>
      <vt:variant>
        <vt:i4>0</vt:i4>
      </vt:variant>
      <vt:variant>
        <vt:i4>5</vt:i4>
      </vt:variant>
      <vt:variant>
        <vt:lpwstr>mailto:monika.schneider@aofoundation.org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Research Institute Veterinary Externship application</dc:title>
  <dc:subject>Application form</dc:subject>
  <dc:creator>AO Research Institute Davos</dc:creator>
  <cp:keywords/>
  <dc:description/>
  <cp:lastModifiedBy>Simona Ciriello</cp:lastModifiedBy>
  <cp:revision>3</cp:revision>
  <cp:lastPrinted>2010-05-04T16:52:00Z</cp:lastPrinted>
  <dcterms:created xsi:type="dcterms:W3CDTF">2019-10-02T15:17:00Z</dcterms:created>
  <dcterms:modified xsi:type="dcterms:W3CDTF">2019-10-07T08:24:00Z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